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620"/>
        <w:gridCol w:w="1710"/>
        <w:gridCol w:w="450"/>
        <w:gridCol w:w="6570"/>
      </w:tblGrid>
      <w:tr w:rsidR="004B4147" w:rsidRPr="004B4147" w14:paraId="40CE58B6" w14:textId="77777777" w:rsidTr="00C05B17">
        <w:tc>
          <w:tcPr>
            <w:tcW w:w="2161" w:type="dxa"/>
            <w:gridSpan w:val="2"/>
          </w:tcPr>
          <w:p w14:paraId="4B55F86B" w14:textId="77777777" w:rsidR="004B4147" w:rsidRPr="004B4147" w:rsidRDefault="004B4147" w:rsidP="004B4147">
            <w:pPr>
              <w:pStyle w:val="Logo"/>
            </w:pPr>
            <w:r w:rsidRPr="004B4147">
              <w:rPr>
                <w:noProof/>
              </w:rPr>
              <mc:AlternateContent>
                <mc:Choice Requires="wpg">
                  <w:drawing>
                    <wp:inline distT="0" distB="0" distL="0" distR="0" wp14:anchorId="75A664D8" wp14:editId="3443931E">
                      <wp:extent cx="1072202" cy="763130"/>
                      <wp:effectExtent l="0" t="0" r="0" b="12065"/>
                      <wp:docPr id="130" name="Group 1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2202" cy="763130"/>
                                <a:chOff x="80323" y="-9416"/>
                                <a:chExt cx="1072202" cy="754373"/>
                              </a:xfrm>
                            </wpg:grpSpPr>
                            <wps:wsp>
                              <wps:cNvPr id="5" name="TextBox 5">
                                <a:extLst>
                                  <a:ext uri="{FF2B5EF4-FFF2-40B4-BE49-F238E27FC236}">
                                    <a16:creationId xmlns:a16="http://schemas.microsoft.com/office/drawing/2014/main" id="{74653133-56CF-4FCA-A62A-18026AB24B6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0323" y="-9416"/>
                                  <a:ext cx="666394" cy="72616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6CBA260" w14:textId="19D9D70A" w:rsidR="004B4147" w:rsidRDefault="00A86F18" w:rsidP="00890F1A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6" name="TextBox 6">
                                <a:extLst>
                                  <a:ext uri="{FF2B5EF4-FFF2-40B4-BE49-F238E27FC236}">
                                    <a16:creationId xmlns:a16="http://schemas.microsoft.com/office/drawing/2014/main" id="{0C7C2B32-1751-4453-8883-FB1ECD5C3D1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8769" y="-9415"/>
                                  <a:ext cx="533756" cy="7337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4A013A3" w14:textId="77777777" w:rsidR="004B4147" w:rsidRDefault="000271F5" w:rsidP="00890F1A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sdt>
                                      <w:sdtPr>
                                        <w:id w:val="-494802718"/>
                                        <w:placeholder>
                                          <w:docPart w:val="2F40186422E07E47B423B5D36D8E810D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4B4147">
                                          <w:t>K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7" name="Straight Connector 7">
                                <a:extLst>
                                  <a:ext uri="{FF2B5EF4-FFF2-40B4-BE49-F238E27FC236}">
                                    <a16:creationId xmlns:a16="http://schemas.microsoft.com/office/drawing/2014/main" id="{D85ADDF0-DBA3-4D60-9C79-3462B882FEEB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900000">
                                  <a:off x="561494" y="89181"/>
                                  <a:ext cx="1" cy="655776"/>
                                </a:xfrm>
                                <a:prstGeom prst="line">
                                  <a:avLst/>
                                </a:prstGeom>
                                <a:ln w="25400" cap="rnd">
                                  <a:solidFill>
                                    <a:schemeClr val="accent4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664D8" id="Group 130" o:spid="_x0000_s1026" style="width:84.45pt;height:60.1pt;mso-position-horizontal-relative:char;mso-position-vertical-relative:line" coordorigin="803,-94" coordsize="10722,75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5" o:spid="_x0000_s1027" type="#_x0000_t202" style="position:absolute;left:803;top:-94;width:6664;height:7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      <v:textbox inset="0,0,0,0">
                          <w:txbxContent>
                            <w:p w14:paraId="26CBA260" w14:textId="19D9D70A" w:rsidR="004B4147" w:rsidRDefault="00A86F18" w:rsidP="00890F1A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  <v:shape id="TextBox 6" o:spid="_x0000_s1028" type="#_x0000_t202" style="position:absolute;left:6187;top:-94;width:5338;height:7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      <v:textbox inset="0,0,0,0">
                          <w:txbxContent>
                            <w:p w14:paraId="24A013A3" w14:textId="77777777" w:rsidR="004B4147" w:rsidRDefault="000271F5" w:rsidP="00890F1A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id w:val="-494802718"/>
                                  <w:placeholder>
                                    <w:docPart w:val="2F40186422E07E47B423B5D36D8E810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4B4147">
                                    <w:t>K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line id="Straight Connector 7" o:spid="_x0000_s1029" style="position:absolute;rotation:15;visibility:visible;mso-wrap-style:square" from="5614,891" to="5614,74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" strokecolor="#e5ac00 [2887]" strokeweight="2pt">
                        <v:stroke joinstyle="miter" endcap="round"/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30" w:type="dxa"/>
            <w:gridSpan w:val="3"/>
            <w:tcBorders>
              <w:bottom w:val="single" w:sz="4" w:space="0" w:color="FFFFFF" w:themeColor="background1"/>
            </w:tcBorders>
          </w:tcPr>
          <w:p w14:paraId="3C27FCCF" w14:textId="23A6F573" w:rsidR="004B4147" w:rsidRPr="00355799" w:rsidRDefault="00A86F18" w:rsidP="004B4147">
            <w:pPr>
              <w:pStyle w:val="Title"/>
              <w:rPr>
                <w:szCs w:val="44"/>
              </w:rPr>
            </w:pPr>
            <w:r w:rsidRPr="00355799">
              <w:rPr>
                <w:szCs w:val="44"/>
              </w:rPr>
              <w:t>Sean</w:t>
            </w:r>
          </w:p>
          <w:p w14:paraId="651A662A" w14:textId="77777777" w:rsidR="004B4147" w:rsidRPr="004B4147" w:rsidRDefault="00A86F18" w:rsidP="00A21AF8">
            <w:pPr>
              <w:pStyle w:val="Subtitle"/>
            </w:pPr>
            <w:bookmarkStart w:id="0" w:name="_GoBack"/>
            <w:bookmarkEnd w:id="0"/>
            <w:r w:rsidRPr="00355799">
              <w:rPr>
                <w:szCs w:val="44"/>
              </w:rPr>
              <w:t>Korb</w:t>
            </w:r>
          </w:p>
        </w:tc>
      </w:tr>
      <w:tr w:rsidR="00A21AF8" w:rsidRPr="004B4147" w14:paraId="736008E0" w14:textId="77777777" w:rsidTr="00C05B17">
        <w:tc>
          <w:tcPr>
            <w:tcW w:w="2161" w:type="dxa"/>
            <w:gridSpan w:val="2"/>
          </w:tcPr>
          <w:p w14:paraId="472E16D5" w14:textId="77777777" w:rsidR="00A21AF8" w:rsidRPr="004B4147" w:rsidRDefault="00A21AF8" w:rsidP="000161E1"/>
        </w:tc>
        <w:tc>
          <w:tcPr>
            <w:tcW w:w="8730" w:type="dxa"/>
            <w:gridSpan w:val="3"/>
            <w:tcBorders>
              <w:top w:val="single" w:sz="4" w:space="0" w:color="FFFFFF" w:themeColor="background1"/>
            </w:tcBorders>
          </w:tcPr>
          <w:p w14:paraId="4E2EC59D" w14:textId="6C82886C" w:rsidR="00A21AF8" w:rsidRPr="004B4147" w:rsidRDefault="00961BFB" w:rsidP="00A21AF8">
            <w:pPr>
              <w:pStyle w:val="Jobtitle"/>
            </w:pPr>
            <w:r>
              <w:t>Social Media Manager</w:t>
            </w:r>
          </w:p>
        </w:tc>
      </w:tr>
      <w:tr w:rsidR="007772B1" w:rsidRPr="004B4147" w14:paraId="5C2B0318" w14:textId="77777777" w:rsidTr="00C05B17">
        <w:trPr>
          <w:trHeight w:val="720"/>
        </w:trPr>
        <w:tc>
          <w:tcPr>
            <w:tcW w:w="2161" w:type="dxa"/>
            <w:gridSpan w:val="2"/>
          </w:tcPr>
          <w:p w14:paraId="46416858" w14:textId="77777777" w:rsidR="007772B1" w:rsidRPr="004B4147" w:rsidRDefault="007772B1" w:rsidP="00A21AF8"/>
        </w:tc>
        <w:tc>
          <w:tcPr>
            <w:tcW w:w="8730" w:type="dxa"/>
            <w:gridSpan w:val="3"/>
          </w:tcPr>
          <w:p w14:paraId="564CD242" w14:textId="77777777" w:rsidR="007772B1" w:rsidRDefault="007772B1" w:rsidP="00A21AF8">
            <w:pPr>
              <w:pStyle w:val="Jobtitle"/>
            </w:pPr>
          </w:p>
        </w:tc>
      </w:tr>
      <w:tr w:rsidR="00C05B17" w:rsidRPr="00997E86" w14:paraId="606BCBF4" w14:textId="77777777" w:rsidTr="00C05B17">
        <w:tc>
          <w:tcPr>
            <w:tcW w:w="541" w:type="dxa"/>
            <w:vAlign w:val="center"/>
          </w:tcPr>
          <w:p w14:paraId="792296BE" w14:textId="77777777" w:rsidR="00C05B17" w:rsidRPr="00997E86" w:rsidRDefault="00C05B17" w:rsidP="00BF0DAF">
            <w:pPr>
              <w:pStyle w:val="Contac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1FACE5" wp14:editId="1F387CFF">
                      <wp:extent cx="213066" cy="213066"/>
                      <wp:effectExtent l="0" t="0" r="0" b="0"/>
                      <wp:docPr id="131" name="Group 131" descr="Icon 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129521"/>
                                <a:chExt cx="213066" cy="213066"/>
                              </a:xfrm>
                            </wpg:grpSpPr>
                            <wps:wsp>
                              <wps:cNvPr id="132" name="Rectangle 13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Graphic 28" descr="Icon Pho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E896B8" id="Group 131" o:spid="_x0000_s1026" alt="Icon Phone" style="width:16.8pt;height:16.8pt;mso-position-horizontal-relative:char;mso-position-vertical-relative:line" coordorigin="5158,21295" coordsize="2130,21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">
                      <v:rect id="Rectangle 132" o:spid="_x0000_s1027" style="position:absolute;left:5158;top:21295;width:2131;height:21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" fillcolor="#4472c4 [3204]" stroked="f" strokeweight="1pt"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8" o:spid="_x0000_s1028" type="#_x0000_t75" alt="Icon Phone" style="position:absolute;left:5770;top:21906;width:908;height:9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">
                        <v:imagedata r:id="rId13" o:title="Icon Ph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3EFDEDDC" w14:textId="77777777" w:rsidR="00C05B17" w:rsidRPr="00F352F9" w:rsidRDefault="00C05B17" w:rsidP="00BF0DAF">
            <w:pPr>
              <w:pStyle w:val="Contact"/>
              <w:rPr>
                <w:sz w:val="24"/>
                <w:szCs w:val="24"/>
              </w:rPr>
            </w:pPr>
            <w:r w:rsidRPr="00F352F9">
              <w:rPr>
                <w:sz w:val="24"/>
                <w:szCs w:val="24"/>
              </w:rPr>
              <w:t>727-647-4547</w:t>
            </w:r>
          </w:p>
        </w:tc>
        <w:tc>
          <w:tcPr>
            <w:tcW w:w="450" w:type="dxa"/>
          </w:tcPr>
          <w:p w14:paraId="2E9AEE0F" w14:textId="77777777" w:rsidR="00C05B17" w:rsidRPr="00997E86" w:rsidRDefault="00C05B17" w:rsidP="00BF0DAF"/>
        </w:tc>
        <w:tc>
          <w:tcPr>
            <w:tcW w:w="6570" w:type="dxa"/>
            <w:vMerge w:val="restart"/>
          </w:tcPr>
          <w:sdt>
            <w:sdtPr>
              <w:id w:val="864106690"/>
              <w:placeholder>
                <w:docPart w:val="2BA05D54CFC31141BDBF88AE3BF4C5E5"/>
              </w:placeholder>
              <w:temporary/>
              <w:showingPlcHdr/>
              <w15:appearance w15:val="hidden"/>
            </w:sdtPr>
            <w:sdtEndPr/>
            <w:sdtContent>
              <w:p w14:paraId="08AB86D3" w14:textId="77777777" w:rsidR="00C05B17" w:rsidRDefault="00C05B17" w:rsidP="00C05B17">
                <w:pPr>
                  <w:pStyle w:val="Heading1"/>
                </w:pPr>
                <w:r>
                  <w:t>Experience</w:t>
                </w:r>
              </w:p>
            </w:sdtContent>
          </w:sdt>
          <w:p w14:paraId="37600A2B" w14:textId="2B0B8FC1" w:rsidR="00C05B17" w:rsidRDefault="00C05B17" w:rsidP="00C05B17">
            <w:pPr>
              <w:pStyle w:val="Heading3"/>
            </w:pPr>
            <w:r>
              <w:t>Freelance</w:t>
            </w:r>
            <w:r w:rsidR="00A7402D">
              <w:t xml:space="preserve"> </w:t>
            </w:r>
            <w:r w:rsidR="0090389A">
              <w:t xml:space="preserve">Business </w:t>
            </w:r>
            <w:r w:rsidR="00A7402D">
              <w:t>Consulting</w:t>
            </w:r>
          </w:p>
          <w:p w14:paraId="7A72F254" w14:textId="77777777" w:rsidR="00C05B17" w:rsidRDefault="00C05B17" w:rsidP="00C05B17">
            <w:pPr>
              <w:pStyle w:val="Heading5"/>
            </w:pPr>
            <w:r>
              <w:t>Self</w:t>
            </w:r>
            <w:r w:rsidR="00A7402D">
              <w:t xml:space="preserve"> Employed</w:t>
            </w:r>
            <w:r>
              <w:t>, Mount Juliet, Tennessee – 2017 - Current</w:t>
            </w:r>
          </w:p>
          <w:p w14:paraId="26C77122" w14:textId="5ACF7BE9" w:rsidR="00C05B17" w:rsidRPr="00A6425D" w:rsidRDefault="00F61639" w:rsidP="00C05B17">
            <w:pPr>
              <w:pStyle w:val="JobDescription"/>
              <w:rPr>
                <w:rStyle w:val="JobDescriptionChar"/>
              </w:rPr>
            </w:pPr>
            <w:r>
              <w:t>Assist</w:t>
            </w:r>
            <w:r w:rsidR="00C05B17">
              <w:t xml:space="preserve"> local businesses to help </w:t>
            </w:r>
            <w:r w:rsidR="00810D10">
              <w:t>b</w:t>
            </w:r>
            <w:r w:rsidR="00C05B17">
              <w:t xml:space="preserve">rand the company along with improving business skills and build relationships with their clients. Creating business goals and strategies based on </w:t>
            </w:r>
            <w:r w:rsidR="004F018D">
              <w:t>client’s</w:t>
            </w:r>
            <w:r w:rsidR="00C05B17">
              <w:t xml:space="preserve"> needs</w:t>
            </w:r>
            <w:r w:rsidR="0082238D">
              <w:t xml:space="preserve"> with a focus on taking their business to the next level.</w:t>
            </w:r>
          </w:p>
          <w:p w14:paraId="4C4BFF7D" w14:textId="7589750A" w:rsidR="00C05B17" w:rsidRDefault="0090389A" w:rsidP="00C05B17">
            <w:pPr>
              <w:pStyle w:val="ListBullet"/>
            </w:pPr>
            <w:r>
              <w:t>Analysis and development of current business model to improve customer engagement and improve profits</w:t>
            </w:r>
          </w:p>
          <w:p w14:paraId="355C03C2" w14:textId="5BCA023B" w:rsidR="0090389A" w:rsidRDefault="0090389A" w:rsidP="00C05B17">
            <w:pPr>
              <w:pStyle w:val="ListBullet"/>
            </w:pPr>
            <w:r>
              <w:t>Brand creation including Logo, Website design, and Graphi</w:t>
            </w:r>
            <w:r w:rsidR="002730F1">
              <w:t>c</w:t>
            </w:r>
            <w:r>
              <w:t xml:space="preserve"> Design</w:t>
            </w:r>
          </w:p>
          <w:p w14:paraId="533F910B" w14:textId="15C46EB6" w:rsidR="0090389A" w:rsidRDefault="0090389A" w:rsidP="00C05B17">
            <w:pPr>
              <w:pStyle w:val="ListBullet"/>
            </w:pPr>
            <w:r>
              <w:t>Establishment of Social Media presence that drives brand awareness</w:t>
            </w:r>
          </w:p>
          <w:p w14:paraId="2BD7ED32" w14:textId="5B26AF8C" w:rsidR="0090389A" w:rsidRDefault="0090389A" w:rsidP="00C05B17">
            <w:pPr>
              <w:pStyle w:val="ListBullet"/>
            </w:pPr>
            <w:r>
              <w:t xml:space="preserve">Obtain and </w:t>
            </w:r>
            <w:r w:rsidR="008C324B">
              <w:t>advised on</w:t>
            </w:r>
            <w:r>
              <w:t xml:space="preserve"> competitor and consumer </w:t>
            </w:r>
            <w:r w:rsidR="008C324B">
              <w:t xml:space="preserve">data </w:t>
            </w:r>
            <w:r>
              <w:t>insights</w:t>
            </w:r>
          </w:p>
          <w:p w14:paraId="55063CFE" w14:textId="77777777" w:rsidR="00C05B17" w:rsidRDefault="00C05B17" w:rsidP="00C05B17">
            <w:pPr>
              <w:pStyle w:val="Heading3"/>
            </w:pPr>
            <w:r>
              <w:t>Internship</w:t>
            </w:r>
          </w:p>
          <w:p w14:paraId="6B5EC4A5" w14:textId="77777777" w:rsidR="00C05B17" w:rsidRDefault="00C05B17" w:rsidP="00C05B17">
            <w:pPr>
              <w:pStyle w:val="Heading5"/>
            </w:pPr>
            <w:r>
              <w:t>Full Sail University, Winter Springs, Florida - Fab Lab Department - April 2016</w:t>
            </w:r>
          </w:p>
          <w:p w14:paraId="2DAAEF1F" w14:textId="61E0AB6F" w:rsidR="00C05B17" w:rsidRPr="00A6425D" w:rsidRDefault="00C05B17" w:rsidP="00C05B17">
            <w:pPr>
              <w:pStyle w:val="JobDescription"/>
              <w:rPr>
                <w:rStyle w:val="JobDescriptionChar"/>
              </w:rPr>
            </w:pPr>
            <w:r>
              <w:t>Worked with</w:t>
            </w:r>
            <w:r w:rsidR="00012760">
              <w:t xml:space="preserve"> head of</w:t>
            </w:r>
            <w:r>
              <w:t xml:space="preserve"> the VR Department creating</w:t>
            </w:r>
            <w:r w:rsidR="00012760">
              <w:t xml:space="preserve"> </w:t>
            </w:r>
            <w:r>
              <w:t>content for the new VR Classes being developed.</w:t>
            </w:r>
            <w:r w:rsidR="00012760">
              <w:t xml:space="preserve"> Helped pioneer new VR Technology for future students.</w:t>
            </w:r>
          </w:p>
          <w:p w14:paraId="4EE08DD9" w14:textId="60EB82D3" w:rsidR="00CB702C" w:rsidRDefault="00CB702C" w:rsidP="00CB702C">
            <w:pPr>
              <w:pStyle w:val="ListBullet"/>
            </w:pPr>
            <w:r>
              <w:t>Supported Directing Professor in creating a syllabus for new course</w:t>
            </w:r>
          </w:p>
          <w:p w14:paraId="11A4316F" w14:textId="3D004840" w:rsidR="00C05B17" w:rsidRDefault="00CB702C" w:rsidP="00C05B17">
            <w:pPr>
              <w:pStyle w:val="ListBullet"/>
            </w:pPr>
            <w:r>
              <w:t>Specialized in character creation</w:t>
            </w:r>
            <w:r w:rsidR="00C05B17">
              <w:t xml:space="preserve"> for Gear VR Demo</w:t>
            </w:r>
          </w:p>
          <w:p w14:paraId="63093980" w14:textId="6E67A3BD" w:rsidR="00C05B17" w:rsidRDefault="00CB702C" w:rsidP="00C05B17">
            <w:pPr>
              <w:pStyle w:val="ListBullet"/>
            </w:pPr>
            <w:r>
              <w:t>Collaborated</w:t>
            </w:r>
            <w:r w:rsidR="00C05B17">
              <w:t xml:space="preserve"> with a team developing demo for Oculus Rift</w:t>
            </w:r>
          </w:p>
          <w:p w14:paraId="73EFDCF5" w14:textId="10146F0A" w:rsidR="00C05B17" w:rsidRDefault="00C05B17" w:rsidP="00C05B17">
            <w:pPr>
              <w:pStyle w:val="ListBullet"/>
            </w:pPr>
            <w:r>
              <w:t xml:space="preserve">Oversaw team for collection of assets </w:t>
            </w:r>
            <w:r w:rsidR="00CB702C">
              <w:t>for</w:t>
            </w:r>
            <w:r>
              <w:t xml:space="preserve"> final presentation</w:t>
            </w:r>
          </w:p>
          <w:p w14:paraId="1AD4FF0B" w14:textId="77777777" w:rsidR="00C05B17" w:rsidRDefault="00C05B17" w:rsidP="00C05B17">
            <w:pPr>
              <w:pStyle w:val="Heading3"/>
            </w:pPr>
            <w:r>
              <w:t>Owner/CEO</w:t>
            </w:r>
          </w:p>
          <w:p w14:paraId="78491BDD" w14:textId="77777777" w:rsidR="00C05B17" w:rsidRDefault="00C05B17" w:rsidP="00C05B17">
            <w:pPr>
              <w:pStyle w:val="Heading5"/>
            </w:pPr>
            <w:r>
              <w:t>Rhinotronics, Pinellas Park, Florida – 2001 - 2014</w:t>
            </w:r>
          </w:p>
          <w:p w14:paraId="27BEE971" w14:textId="36F3A78D" w:rsidR="00C05B17" w:rsidRPr="00A6425D" w:rsidRDefault="008C324B" w:rsidP="00C05B17">
            <w:pPr>
              <w:pStyle w:val="JobDescription"/>
              <w:rPr>
                <w:rStyle w:val="JobDescriptionChar"/>
              </w:rPr>
            </w:pPr>
            <w:r>
              <w:rPr>
                <w:rStyle w:val="JobDescriptionChar"/>
              </w:rPr>
              <w:t>Successfully built</w:t>
            </w:r>
            <w:r w:rsidR="00C05B17">
              <w:rPr>
                <w:rStyle w:val="JobDescriptionChar"/>
              </w:rPr>
              <w:t xml:space="preserve"> a Consumer Electronics wholesale business with a focus on Direct Marketing B2B along with running </w:t>
            </w:r>
            <w:r w:rsidR="0082238D">
              <w:rPr>
                <w:rStyle w:val="JobDescriptionChar"/>
              </w:rPr>
              <w:t>companies’</w:t>
            </w:r>
            <w:r w:rsidR="00C05B17">
              <w:rPr>
                <w:rStyle w:val="JobDescriptionChar"/>
              </w:rPr>
              <w:t xml:space="preserve"> </w:t>
            </w:r>
            <w:r w:rsidR="0082238D">
              <w:rPr>
                <w:rStyle w:val="JobDescriptionChar"/>
              </w:rPr>
              <w:t xml:space="preserve">E-Commerce </w:t>
            </w:r>
            <w:r w:rsidR="00C05B17">
              <w:rPr>
                <w:rStyle w:val="JobDescriptionChar"/>
              </w:rPr>
              <w:t>website and shipping products worldwide.</w:t>
            </w:r>
          </w:p>
          <w:p w14:paraId="620E6D24" w14:textId="77777777" w:rsidR="00C05B17" w:rsidRDefault="00C05B17" w:rsidP="00C05B17">
            <w:pPr>
              <w:pStyle w:val="ListBullet"/>
            </w:pPr>
            <w:r>
              <w:t>Management/ B2B Marketing</w:t>
            </w:r>
          </w:p>
          <w:p w14:paraId="5E7DD6CB" w14:textId="77777777" w:rsidR="00C05B17" w:rsidRDefault="00C05B17" w:rsidP="00C05B17">
            <w:pPr>
              <w:pStyle w:val="ListBullet"/>
            </w:pPr>
            <w:r>
              <w:t>1.5 Million Dollars in Annual sales</w:t>
            </w:r>
          </w:p>
          <w:p w14:paraId="24A7EB79" w14:textId="313A6BEE" w:rsidR="00012760" w:rsidRDefault="004F018D" w:rsidP="00012760">
            <w:pPr>
              <w:pStyle w:val="ListBullet"/>
            </w:pPr>
            <w:r>
              <w:t>Hired and trained new employees in Sales, Management, and Administrative positions</w:t>
            </w:r>
          </w:p>
          <w:p w14:paraId="294B5451" w14:textId="6AAEA2A9" w:rsidR="00B26C08" w:rsidRDefault="00B26C08" w:rsidP="00012760">
            <w:pPr>
              <w:pStyle w:val="ListBullet"/>
            </w:pPr>
            <w:r>
              <w:t>Developed and maintained companies E-Commerce Website &amp; Social Media</w:t>
            </w:r>
          </w:p>
          <w:p w14:paraId="28405F07" w14:textId="77777777" w:rsidR="00C05B17" w:rsidRDefault="00C05B17" w:rsidP="00C05B17">
            <w:pPr>
              <w:pStyle w:val="ListBullet"/>
            </w:pPr>
            <w:r>
              <w:t>Motivated sales force</w:t>
            </w:r>
            <w:r w:rsidR="004F018D">
              <w:t xml:space="preserve"> to increase productivity by running sales meetings and motivational speeches</w:t>
            </w:r>
          </w:p>
          <w:p w14:paraId="488A5826" w14:textId="77777777" w:rsidR="00AD1FAE" w:rsidRDefault="004F018D" w:rsidP="00AD1FAE">
            <w:pPr>
              <w:pStyle w:val="ListBullet"/>
            </w:pPr>
            <w:r>
              <w:t>Client Retention and Customer Service with 100% Rating with the BBB</w:t>
            </w:r>
          </w:p>
          <w:p w14:paraId="7E648404" w14:textId="77777777" w:rsidR="00AD1FAE" w:rsidRDefault="00AD1FAE" w:rsidP="00AD1FAE">
            <w:pPr>
              <w:pStyle w:val="Heading3"/>
            </w:pPr>
            <w:r>
              <w:t>Software</w:t>
            </w:r>
          </w:p>
          <w:p w14:paraId="712981F7" w14:textId="6DCD68D2" w:rsidR="00AD1FAE" w:rsidRPr="00997E86" w:rsidRDefault="00AD1FAE" w:rsidP="00F352F9">
            <w:r w:rsidRPr="00AD1FAE">
              <w:t xml:space="preserve">Adobe </w:t>
            </w:r>
            <w:r w:rsidR="004848E1">
              <w:t xml:space="preserve">Creative </w:t>
            </w:r>
            <w:r w:rsidRPr="00AD1FAE">
              <w:t xml:space="preserve">Suite, Microsoft </w:t>
            </w:r>
            <w:r w:rsidR="004848E1">
              <w:t xml:space="preserve">Office </w:t>
            </w:r>
            <w:r w:rsidRPr="00AD1FAE">
              <w:t xml:space="preserve">Suite, Maya, </w:t>
            </w:r>
            <w:r>
              <w:t xml:space="preserve">Substance Designer, ZBrush, Unreal Engine, </w:t>
            </w:r>
            <w:r w:rsidR="00F61639">
              <w:t xml:space="preserve">Unity, </w:t>
            </w:r>
            <w:r w:rsidRPr="00AD1FAE">
              <w:t xml:space="preserve">Mac, Windows, </w:t>
            </w:r>
            <w:r w:rsidR="00F352F9">
              <w:t xml:space="preserve">iOS, </w:t>
            </w:r>
            <w:r w:rsidRPr="00AD1FAE">
              <w:t>Final Cut Pro</w:t>
            </w:r>
            <w:r>
              <w:t xml:space="preserve">, WordPress, </w:t>
            </w:r>
            <w:r w:rsidR="004848E1">
              <w:t>Dropbox, iCloud Storage</w:t>
            </w:r>
          </w:p>
        </w:tc>
      </w:tr>
      <w:tr w:rsidR="00C05B17" w:rsidRPr="00997E86" w14:paraId="42A45FD5" w14:textId="77777777" w:rsidTr="00C05B17">
        <w:trPr>
          <w:trHeight w:val="270"/>
        </w:trPr>
        <w:tc>
          <w:tcPr>
            <w:tcW w:w="541" w:type="dxa"/>
            <w:vAlign w:val="center"/>
          </w:tcPr>
          <w:p w14:paraId="227C26C9" w14:textId="77777777" w:rsidR="00C05B17" w:rsidRPr="00621B5C" w:rsidRDefault="00C05B17" w:rsidP="00BF0DAF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55201821" wp14:editId="4B4A8D7E">
                      <wp:extent cx="213066" cy="213066"/>
                      <wp:effectExtent l="0" t="0" r="0" b="0"/>
                      <wp:docPr id="137" name="Group 137" descr="Icon Ema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402983"/>
                                <a:chExt cx="213066" cy="213066"/>
                              </a:xfrm>
                            </wpg:grpSpPr>
                            <wps:wsp>
                              <wps:cNvPr id="138" name="Rectangle 1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402983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Graphic 30" descr="Icon Emai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61" y="2472564"/>
                                  <a:ext cx="97024" cy="74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36E7B" id="Group 137" o:spid="_x0000_s1026" alt="Icon Email" style="width:16.8pt;height:16.8pt;mso-position-horizontal-relative:char;mso-position-vertical-relative:line" coordorigin="5158,24029" coordsize="2130,21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">
                      <v:rect id="Rectangle 138" o:spid="_x0000_s1027" style="position:absolute;left:5158;top:24029;width:2131;height:21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" fillcolor="#4472c4 [3204]" stroked="f" strokeweight="1pt">
                        <o:lock v:ext="edit" aspectratio="t"/>
                      </v:rect>
                      <v:shape id="Graphic 30" o:spid="_x0000_s1028" type="#_x0000_t75" alt="Icon Email" style="position:absolute;left:5717;top:24725;width:970;height:7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">
                        <v:imagedata r:id="rId16" o:title="Icon Emai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0FE8AA04" w14:textId="77777777" w:rsidR="00C05B17" w:rsidRPr="00F352F9" w:rsidRDefault="00C05B17" w:rsidP="00BF0DAF">
            <w:pPr>
              <w:pStyle w:val="Contact"/>
              <w:rPr>
                <w:sz w:val="24"/>
                <w:szCs w:val="24"/>
              </w:rPr>
            </w:pPr>
            <w:r w:rsidRPr="00F352F9">
              <w:rPr>
                <w:sz w:val="24"/>
                <w:szCs w:val="24"/>
              </w:rPr>
              <w:t>SeanEKorb@Gmail.com</w:t>
            </w:r>
          </w:p>
        </w:tc>
        <w:tc>
          <w:tcPr>
            <w:tcW w:w="450" w:type="dxa"/>
          </w:tcPr>
          <w:p w14:paraId="6BCF0962" w14:textId="77777777" w:rsidR="00C05B17" w:rsidRPr="00997E86" w:rsidRDefault="00C05B17" w:rsidP="00BF0DAF"/>
        </w:tc>
        <w:tc>
          <w:tcPr>
            <w:tcW w:w="6570" w:type="dxa"/>
            <w:vMerge/>
          </w:tcPr>
          <w:p w14:paraId="00A7DBB5" w14:textId="77777777" w:rsidR="00C05B17" w:rsidRPr="00997E86" w:rsidRDefault="00C05B17" w:rsidP="00BF0DAF"/>
        </w:tc>
      </w:tr>
      <w:tr w:rsidR="00C05B17" w:rsidRPr="00CD2FD2" w14:paraId="729BCBA4" w14:textId="77777777" w:rsidTr="00AF4DDC">
        <w:trPr>
          <w:trHeight w:val="432"/>
        </w:trPr>
        <w:tc>
          <w:tcPr>
            <w:tcW w:w="541" w:type="dxa"/>
            <w:vAlign w:val="center"/>
          </w:tcPr>
          <w:p w14:paraId="36FD473F" w14:textId="77777777" w:rsidR="00C05B17" w:rsidRPr="00621B5C" w:rsidRDefault="00C05B17" w:rsidP="00CD2FD2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0622FD02" wp14:editId="0750EE3A">
                      <wp:extent cx="213066" cy="213066"/>
                      <wp:effectExtent l="0" t="0" r="0" b="0"/>
                      <wp:docPr id="140" name="Group 140" descr="Icon Locati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676445"/>
                                <a:chExt cx="213066" cy="213066"/>
                              </a:xfrm>
                            </wpg:grpSpPr>
                            <wps:wsp>
                              <wps:cNvPr id="141" name="Rectangle 14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676445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Graphic 29" descr="Icon Locati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197" y="2724555"/>
                                  <a:ext cx="78455" cy="1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DCBD64" id="Group 140" o:spid="_x0000_s1026" alt="Icon Location" style="width:16.8pt;height:16.8pt;mso-position-horizontal-relative:char;mso-position-vertical-relative:line" coordorigin="5158,26764" coordsize="2130,21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">
                      <v:rect id="Rectangle 141" o:spid="_x0000_s1027" style="position:absolute;left:5158;top:26764;width:2131;height:21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" fillcolor="#4472c4 [3204]" stroked="f" strokeweight="1pt">
                        <o:lock v:ext="edit" aspectratio="t"/>
                      </v:rect>
                      <v:shape id="Graphic 29" o:spid="_x0000_s1028" type="#_x0000_t75" alt="Icon Location" style="position:absolute;left:5831;top:27245;width:785;height:1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">
                        <v:imagedata r:id="rId19" o:title="Icon Locatio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2DA30B2A" w14:textId="77777777" w:rsidR="00C05B17" w:rsidRPr="00F352F9" w:rsidRDefault="00C05B17" w:rsidP="00CD2FD2">
            <w:pPr>
              <w:pStyle w:val="Contact"/>
              <w:rPr>
                <w:sz w:val="24"/>
                <w:szCs w:val="24"/>
              </w:rPr>
            </w:pPr>
            <w:r w:rsidRPr="00F352F9">
              <w:rPr>
                <w:sz w:val="24"/>
                <w:szCs w:val="24"/>
              </w:rPr>
              <w:t>Mount Juliet, TN</w:t>
            </w:r>
          </w:p>
        </w:tc>
        <w:tc>
          <w:tcPr>
            <w:tcW w:w="450" w:type="dxa"/>
          </w:tcPr>
          <w:p w14:paraId="62F0047A" w14:textId="77777777" w:rsidR="00C05B17" w:rsidRPr="00997E86" w:rsidRDefault="00C05B17" w:rsidP="00CD2FD2"/>
        </w:tc>
        <w:tc>
          <w:tcPr>
            <w:tcW w:w="6570" w:type="dxa"/>
            <w:vMerge/>
          </w:tcPr>
          <w:p w14:paraId="2CE89B55" w14:textId="77777777" w:rsidR="00C05B17" w:rsidRPr="00CD2FD2" w:rsidRDefault="00C05B17" w:rsidP="00CD2FD2">
            <w:pPr>
              <w:rPr>
                <w:lang w:val="it-IT"/>
              </w:rPr>
            </w:pPr>
          </w:p>
        </w:tc>
      </w:tr>
      <w:tr w:rsidR="00C05B17" w:rsidRPr="00997E86" w14:paraId="6B0E2D0D" w14:textId="77777777" w:rsidTr="00AF4DDC">
        <w:tc>
          <w:tcPr>
            <w:tcW w:w="541" w:type="dxa"/>
            <w:vAlign w:val="center"/>
          </w:tcPr>
          <w:p w14:paraId="5DE04285" w14:textId="77777777" w:rsidR="00C05B17" w:rsidRPr="00621B5C" w:rsidRDefault="00C05B17" w:rsidP="00CD2FD2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46CFD8E6" wp14:editId="3D46B946">
                      <wp:extent cx="213066" cy="213066"/>
                      <wp:effectExtent l="0" t="0" r="0" b="0"/>
                      <wp:docPr id="143" name="Group 143" descr="Icon Linked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949907"/>
                                <a:chExt cx="213066" cy="213066"/>
                              </a:xfrm>
                            </wpg:grpSpPr>
                            <wps:wsp>
                              <wps:cNvPr id="144" name="Rectangle 1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949907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5" name="Graphic 34" descr="Call cent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2988480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37689" id="Group 143" o:spid="_x0000_s1026" alt="Icon LinkedIn" style="width:16.8pt;height:16.8pt;mso-position-horizontal-relative:char;mso-position-vertical-relative:line" coordorigin="5158,29499" coordsize="2130,21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">
                      <v:rect id="Rectangle 144" o:spid="_x0000_s1027" style="position:absolute;left:5158;top:29499;width:2131;height:21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" fillcolor="#4472c4 [3204]" stroked="f" strokeweight="1pt">
                        <o:lock v:ext="edit" aspectratio="t"/>
                      </v:rect>
                      <v:shape id="Graphic 34" o:spid="_x0000_s1028" type="#_x0000_t75" alt="Call center" style="position:absolute;left:5544;top:29884;width:1359;height:1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">
                        <v:imagedata r:id="rId22" o:title="Call cen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7F64D08A" w14:textId="77777777" w:rsidR="00C05B17" w:rsidRPr="00F352F9" w:rsidRDefault="00C05B17" w:rsidP="00CD2FD2">
            <w:pPr>
              <w:pStyle w:val="Contact"/>
              <w:rPr>
                <w:sz w:val="24"/>
                <w:szCs w:val="24"/>
              </w:rPr>
            </w:pPr>
            <w:r w:rsidRPr="00F352F9">
              <w:rPr>
                <w:sz w:val="24"/>
                <w:szCs w:val="24"/>
              </w:rPr>
              <w:t>Linkedin.com/in/</w:t>
            </w:r>
            <w:proofErr w:type="spellStart"/>
            <w:r w:rsidRPr="00F352F9">
              <w:rPr>
                <w:sz w:val="24"/>
                <w:szCs w:val="24"/>
              </w:rPr>
              <w:t>seankorb</w:t>
            </w:r>
            <w:proofErr w:type="spellEnd"/>
          </w:p>
        </w:tc>
        <w:tc>
          <w:tcPr>
            <w:tcW w:w="450" w:type="dxa"/>
          </w:tcPr>
          <w:p w14:paraId="59A1315F" w14:textId="77777777" w:rsidR="00C05B17" w:rsidRPr="00997E86" w:rsidRDefault="00C05B17" w:rsidP="00CD2FD2"/>
        </w:tc>
        <w:tc>
          <w:tcPr>
            <w:tcW w:w="6570" w:type="dxa"/>
            <w:vMerge/>
          </w:tcPr>
          <w:p w14:paraId="17EFF171" w14:textId="77777777" w:rsidR="00C05B17" w:rsidRPr="00997E86" w:rsidRDefault="00C05B17" w:rsidP="00CD2FD2"/>
        </w:tc>
      </w:tr>
      <w:tr w:rsidR="00C05B17" w:rsidRPr="00997E86" w14:paraId="2744C947" w14:textId="77777777" w:rsidTr="00AF4DDC">
        <w:tc>
          <w:tcPr>
            <w:tcW w:w="541" w:type="dxa"/>
            <w:vAlign w:val="center"/>
          </w:tcPr>
          <w:p w14:paraId="19E343FC" w14:textId="77777777" w:rsidR="00C05B17" w:rsidRPr="00621B5C" w:rsidRDefault="00C05B17" w:rsidP="00CD2FD2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33C76734" wp14:editId="03CEFBE1">
                      <wp:extent cx="213066" cy="213066"/>
                      <wp:effectExtent l="0" t="0" r="0" b="0"/>
                      <wp:docPr id="146" name="Group 146" descr="Icon Skyp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223369"/>
                                <a:chExt cx="213066" cy="213066"/>
                              </a:xfrm>
                            </wpg:grpSpPr>
                            <wps:wsp>
                              <wps:cNvPr id="147" name="Rectangle 14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223369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9" name="Graphic 33" descr="Speech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3261942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9FDEDD" id="Group 146" o:spid="_x0000_s1026" alt="Icon Skype" style="width:16.8pt;height:16.8pt;mso-position-horizontal-relative:char;mso-position-vertical-relative:line" coordorigin="5158,32233" coordsize="2130,21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">
                      <v:rect id="Rectangle 147" o:spid="_x0000_s1027" style="position:absolute;left:5158;top:32233;width:2131;height:21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" fillcolor="#4472c4 [3204]" stroked="f" strokeweight="1pt">
                        <o:lock v:ext="edit" aspectratio="t"/>
                      </v:rect>
                      <v:shape id="Graphic 33" o:spid="_x0000_s1028" type="#_x0000_t75" alt="Speech" style="position:absolute;left:5544;top:32619;width:1359;height:13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">
                        <v:imagedata r:id="rId25" o:title="Speech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3EB3E28E" w14:textId="77777777" w:rsidR="00C05B17" w:rsidRPr="00F352F9" w:rsidRDefault="00C05B17" w:rsidP="00CD2FD2">
            <w:pPr>
              <w:pStyle w:val="Contact"/>
              <w:rPr>
                <w:sz w:val="24"/>
                <w:szCs w:val="24"/>
              </w:rPr>
            </w:pPr>
            <w:r w:rsidRPr="00F352F9">
              <w:rPr>
                <w:sz w:val="24"/>
                <w:szCs w:val="24"/>
              </w:rPr>
              <w:t xml:space="preserve">Skype - </w:t>
            </w:r>
            <w:proofErr w:type="spellStart"/>
            <w:r w:rsidRPr="00F352F9">
              <w:rPr>
                <w:sz w:val="24"/>
                <w:szCs w:val="24"/>
              </w:rPr>
              <w:t>rhinotronics</w:t>
            </w:r>
            <w:proofErr w:type="spellEnd"/>
          </w:p>
        </w:tc>
        <w:tc>
          <w:tcPr>
            <w:tcW w:w="450" w:type="dxa"/>
          </w:tcPr>
          <w:p w14:paraId="16072A6B" w14:textId="77777777" w:rsidR="00C05B17" w:rsidRPr="00997E86" w:rsidRDefault="00C05B17" w:rsidP="00CD2FD2"/>
        </w:tc>
        <w:tc>
          <w:tcPr>
            <w:tcW w:w="6570" w:type="dxa"/>
            <w:vMerge/>
          </w:tcPr>
          <w:p w14:paraId="2BF313A1" w14:textId="77777777" w:rsidR="00C05B17" w:rsidRPr="00997E86" w:rsidRDefault="00C05B17" w:rsidP="00CD2FD2"/>
        </w:tc>
      </w:tr>
      <w:tr w:rsidR="00C05B17" w:rsidRPr="00997E86" w14:paraId="00786659" w14:textId="77777777" w:rsidTr="00AF4DDC">
        <w:tc>
          <w:tcPr>
            <w:tcW w:w="541" w:type="dxa"/>
            <w:vAlign w:val="center"/>
          </w:tcPr>
          <w:p w14:paraId="14EA6EB4" w14:textId="77777777" w:rsidR="00C05B17" w:rsidRPr="00621B5C" w:rsidRDefault="00C05B17" w:rsidP="00CD2FD2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36A18CE1" wp14:editId="6EA658AB">
                      <wp:extent cx="213066" cy="213066"/>
                      <wp:effectExtent l="0" t="0" r="0" b="0"/>
                      <wp:docPr id="150" name="Group 150" descr="Icon Webs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496832"/>
                                <a:chExt cx="213066" cy="213066"/>
                              </a:xfrm>
                            </wpg:grpSpPr>
                            <wps:wsp>
                              <wps:cNvPr id="151" name="Rectangle 15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496832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" name="Graphic 31" descr="Link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193" y="3521134"/>
                                  <a:ext cx="164463" cy="164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37EB7A" id="Group 150" o:spid="_x0000_s1026" alt="Icon Website" style="width:16.8pt;height:16.8pt;mso-position-horizontal-relative:char;mso-position-vertical-relative:line" coordorigin="5158,34968" coordsize="2130,21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">
                      <v:rect id="Rectangle 151" o:spid="_x0000_s1027" style="position:absolute;left:5158;top:34968;width:2131;height:21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" fillcolor="#4472c4 [3204]" stroked="f" strokeweight="1pt">
                        <o:lock v:ext="edit" aspectratio="t"/>
                      </v:rect>
                      <v:shape id="Graphic 31" o:spid="_x0000_s1028" type="#_x0000_t75" alt="Link" style="position:absolute;left:5401;top:35211;width:1645;height:16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">
                        <v:imagedata r:id="rId28" o:title="Lin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00A5B4EE" w14:textId="77777777" w:rsidR="00C05B17" w:rsidRPr="00F352F9" w:rsidRDefault="00C05B17" w:rsidP="00CD2FD2">
            <w:pPr>
              <w:pStyle w:val="Contact"/>
              <w:rPr>
                <w:sz w:val="24"/>
                <w:szCs w:val="24"/>
              </w:rPr>
            </w:pPr>
            <w:r w:rsidRPr="00F352F9">
              <w:rPr>
                <w:sz w:val="24"/>
                <w:szCs w:val="24"/>
              </w:rPr>
              <w:t>www.SeanKorb.com</w:t>
            </w:r>
          </w:p>
        </w:tc>
        <w:tc>
          <w:tcPr>
            <w:tcW w:w="450" w:type="dxa"/>
          </w:tcPr>
          <w:p w14:paraId="701AB126" w14:textId="77777777" w:rsidR="00C05B17" w:rsidRPr="00997E86" w:rsidRDefault="00C05B17" w:rsidP="00CD2FD2"/>
        </w:tc>
        <w:tc>
          <w:tcPr>
            <w:tcW w:w="6570" w:type="dxa"/>
            <w:vMerge/>
          </w:tcPr>
          <w:p w14:paraId="4B0B02D4" w14:textId="77777777" w:rsidR="00C05B17" w:rsidRPr="00997E86" w:rsidRDefault="00C05B17" w:rsidP="00CD2FD2"/>
        </w:tc>
      </w:tr>
      <w:tr w:rsidR="00C05B17" w:rsidRPr="00997E86" w14:paraId="2A05A10F" w14:textId="77777777" w:rsidTr="00D5352E">
        <w:trPr>
          <w:trHeight w:val="720"/>
        </w:trPr>
        <w:tc>
          <w:tcPr>
            <w:tcW w:w="3871" w:type="dxa"/>
            <w:gridSpan w:val="3"/>
          </w:tcPr>
          <w:p w14:paraId="25FB03F4" w14:textId="77777777" w:rsidR="00C05B17" w:rsidRPr="00997E86" w:rsidRDefault="00C05B17" w:rsidP="00CD2FD2"/>
        </w:tc>
        <w:tc>
          <w:tcPr>
            <w:tcW w:w="450" w:type="dxa"/>
          </w:tcPr>
          <w:p w14:paraId="29D37425" w14:textId="77777777" w:rsidR="00C05B17" w:rsidRPr="00997E86" w:rsidRDefault="00C05B17" w:rsidP="00CD2FD2"/>
        </w:tc>
        <w:tc>
          <w:tcPr>
            <w:tcW w:w="6570" w:type="dxa"/>
            <w:vMerge/>
          </w:tcPr>
          <w:p w14:paraId="301B7FE1" w14:textId="77777777" w:rsidR="00C05B17" w:rsidRPr="00997E86" w:rsidRDefault="00C05B17" w:rsidP="00CD2FD2"/>
        </w:tc>
      </w:tr>
      <w:tr w:rsidR="00C05B17" w:rsidRPr="00997E86" w14:paraId="38791FF1" w14:textId="77777777" w:rsidTr="00D5352E">
        <w:trPr>
          <w:trHeight w:val="288"/>
        </w:trPr>
        <w:tc>
          <w:tcPr>
            <w:tcW w:w="3871" w:type="dxa"/>
            <w:gridSpan w:val="3"/>
          </w:tcPr>
          <w:p w14:paraId="35009521" w14:textId="77777777" w:rsidR="00C05B17" w:rsidRPr="00997E86" w:rsidRDefault="00C05B17" w:rsidP="00CD2FD2"/>
        </w:tc>
        <w:tc>
          <w:tcPr>
            <w:tcW w:w="450" w:type="dxa"/>
          </w:tcPr>
          <w:p w14:paraId="7265D88E" w14:textId="77777777" w:rsidR="00C05B17" w:rsidRPr="00997E86" w:rsidRDefault="00C05B17" w:rsidP="00CD2FD2"/>
        </w:tc>
        <w:tc>
          <w:tcPr>
            <w:tcW w:w="6570" w:type="dxa"/>
            <w:vMerge/>
          </w:tcPr>
          <w:p w14:paraId="4831C5AC" w14:textId="77777777" w:rsidR="00C05B17" w:rsidRPr="00997E86" w:rsidRDefault="00C05B17" w:rsidP="00CD2FD2"/>
        </w:tc>
      </w:tr>
      <w:tr w:rsidR="00C05B17" w:rsidRPr="00997E86" w14:paraId="579269F2" w14:textId="77777777" w:rsidTr="00C05B17">
        <w:tc>
          <w:tcPr>
            <w:tcW w:w="3871" w:type="dxa"/>
            <w:gridSpan w:val="3"/>
            <w:tcBorders>
              <w:right w:val="single" w:sz="4" w:space="0" w:color="D9D9D9" w:themeColor="background1" w:themeShade="D9"/>
            </w:tcBorders>
          </w:tcPr>
          <w:sdt>
            <w:sdtPr>
              <w:id w:val="-2037806220"/>
              <w:placeholder>
                <w:docPart w:val="F285DDF50C123A4D9096C9E7211F0F44"/>
              </w:placeholder>
              <w:temporary/>
              <w:showingPlcHdr/>
              <w15:appearance w15:val="hidden"/>
            </w:sdtPr>
            <w:sdtEndPr/>
            <w:sdtContent>
              <w:p w14:paraId="19CB2CD5" w14:textId="77777777" w:rsidR="00C05B17" w:rsidRDefault="00C05B17" w:rsidP="00144072">
                <w:pPr>
                  <w:pStyle w:val="Heading1"/>
                </w:pPr>
                <w:r>
                  <w:t>Skills</w:t>
                </w:r>
              </w:p>
            </w:sdtContent>
          </w:sdt>
          <w:p w14:paraId="22839769" w14:textId="77777777" w:rsidR="00C05B17" w:rsidRDefault="00C05B17" w:rsidP="0014407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A49C84" wp14:editId="7158D330">
                      <wp:extent cx="2152098" cy="2149868"/>
                      <wp:effectExtent l="0" t="0" r="0" b="0"/>
                      <wp:docPr id="153" name="Group 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098" cy="2149868"/>
                                <a:chOff x="0" y="0"/>
                                <a:chExt cx="2152098" cy="2024737"/>
                              </a:xfrm>
                            </wpg:grpSpPr>
                            <wpg:grpSp>
                              <wpg:cNvPr id="16" name="Group 16" descr="Skill">
                                <a:extLst>
                                  <a:ext uri="{FF2B5EF4-FFF2-40B4-BE49-F238E27FC236}">
                                    <a16:creationId xmlns:a16="http://schemas.microsoft.com/office/drawing/2014/main" id="{14B5F72C-D460-426C-8CFE-42530E52A74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2152098" cy="319762"/>
                                  <a:chOff x="502195" y="4913494"/>
                                  <a:chExt cx="2152098" cy="319762"/>
                                </a:xfrm>
                              </wpg:grpSpPr>
                              <wps:wsp>
                                <wps:cNvPr id="57" name="TextBox 55">
                                  <a:extLst>
                                    <a:ext uri="{FF2B5EF4-FFF2-40B4-BE49-F238E27FC236}">
                                      <a16:creationId xmlns:a16="http://schemas.microsoft.com/office/drawing/2014/main" id="{4707D8E0-47D0-4021-A9B6-EB99DCC908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081797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7871E10" w14:textId="77777777" w:rsidR="00C05B17" w:rsidRPr="008E2197" w:rsidRDefault="00C05B17" w:rsidP="008E2197">
                                      <w:pPr>
                                        <w:pStyle w:val="Skill"/>
                                      </w:pPr>
                                      <w:r>
                                        <w:t>Developing Business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58" name="Rectangle 58">
                                  <a:extLst>
                                    <a:ext uri="{FF2B5EF4-FFF2-40B4-BE49-F238E27FC236}">
                                      <a16:creationId xmlns:a16="http://schemas.microsoft.com/office/drawing/2014/main" id="{04AEC405-5100-4A1D-9105-A443B0F1D4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3494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9" name="Arrow: Pentagon 59">
                                  <a:extLst>
                                    <a:ext uri="{FF2B5EF4-FFF2-40B4-BE49-F238E27FC236}">
                                      <a16:creationId xmlns:a16="http://schemas.microsoft.com/office/drawing/2014/main" id="{52E54912-D24F-4029-BB3A-F19A5D1C9AB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3494"/>
                                    <a:ext cx="1990101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4" descr="Skill">
                                <a:extLst>
                                  <a:ext uri="{FF2B5EF4-FFF2-40B4-BE49-F238E27FC236}">
                                    <a16:creationId xmlns:a16="http://schemas.microsoft.com/office/drawing/2014/main" id="{BE98A68D-ACE6-4665-92F6-FB38854052E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428625"/>
                                  <a:ext cx="2152098" cy="319762"/>
                                  <a:chOff x="502195" y="5339563"/>
                                  <a:chExt cx="2152098" cy="319762"/>
                                </a:xfrm>
                              </wpg:grpSpPr>
                              <wps:wsp>
                                <wps:cNvPr id="41" name="TextBox 114">
                                  <a:extLst>
                                    <a:ext uri="{FF2B5EF4-FFF2-40B4-BE49-F238E27FC236}">
                                      <a16:creationId xmlns:a16="http://schemas.microsoft.com/office/drawing/2014/main" id="{F5EF88ED-22DC-4B3A-A82B-3519289C50B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507866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D4AFE50" w14:textId="77777777" w:rsidR="00C05B17" w:rsidRDefault="00C05B17" w:rsidP="008E2197">
                                      <w:pPr>
                                        <w:pStyle w:val="Skill"/>
                                      </w:pPr>
                                      <w:r>
                                        <w:t>Graphic Design</w:t>
                                      </w:r>
                                    </w:p>
                                    <w:p w14:paraId="310B1E67" w14:textId="77777777" w:rsidR="00C05B17" w:rsidRDefault="00C05B17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42" name="Rectangle 42">
                                  <a:extLst>
                                    <a:ext uri="{FF2B5EF4-FFF2-40B4-BE49-F238E27FC236}">
                                      <a16:creationId xmlns:a16="http://schemas.microsoft.com/office/drawing/2014/main" id="{71CC5E50-646C-41CC-AA68-C7A3E6E7AB8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339563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Arrow: Pentagon 43">
                                  <a:extLst>
                                    <a:ext uri="{FF2B5EF4-FFF2-40B4-BE49-F238E27FC236}">
                                      <a16:creationId xmlns:a16="http://schemas.microsoft.com/office/drawing/2014/main" id="{F6B15B20-8B7E-4BE3-8CC8-CC99B1D614A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5339563"/>
                                    <a:ext cx="1834604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25" descr="Skill">
                                <a:extLst>
                                  <a:ext uri="{FF2B5EF4-FFF2-40B4-BE49-F238E27FC236}">
                                    <a16:creationId xmlns:a16="http://schemas.microsoft.com/office/drawing/2014/main" id="{94872CF9-1AAF-4E3D-9AF1-AD32F5F552E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857250"/>
                                  <a:ext cx="2152098" cy="319762"/>
                                  <a:chOff x="502195" y="5765632"/>
                                  <a:chExt cx="2152098" cy="319762"/>
                                </a:xfrm>
                              </wpg:grpSpPr>
                              <wps:wsp>
                                <wps:cNvPr id="37" name="TextBox 119">
                                  <a:extLst>
                                    <a:ext uri="{FF2B5EF4-FFF2-40B4-BE49-F238E27FC236}">
                                      <a16:creationId xmlns:a16="http://schemas.microsoft.com/office/drawing/2014/main" id="{E122A79F-82DC-41FF-89A7-9190F00BCC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933935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FF8ABAA" w14:textId="77777777" w:rsidR="00C05B17" w:rsidRDefault="00C05B17" w:rsidP="008E2197">
                                      <w:pPr>
                                        <w:pStyle w:val="Skill"/>
                                      </w:pPr>
                                      <w:r>
                                        <w:t>Management</w:t>
                                      </w:r>
                                    </w:p>
                                    <w:p w14:paraId="61DE94FD" w14:textId="77777777" w:rsidR="00C05B17" w:rsidRDefault="00C05B17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8" name="Rectangle 38">
                                  <a:extLst>
                                    <a:ext uri="{FF2B5EF4-FFF2-40B4-BE49-F238E27FC236}">
                                      <a16:creationId xmlns:a16="http://schemas.microsoft.com/office/drawing/2014/main" id="{22C8E622-ED5C-4223-A9EE-34067D050F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9" name="Arrow: Pentagon 39">
                                  <a:extLst>
                                    <a:ext uri="{FF2B5EF4-FFF2-40B4-BE49-F238E27FC236}">
                                      <a16:creationId xmlns:a16="http://schemas.microsoft.com/office/drawing/2014/main" id="{616780C8-8470-469D-84D7-77CB482055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1990179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6" descr="Skill">
                                <a:extLst>
                                  <a:ext uri="{FF2B5EF4-FFF2-40B4-BE49-F238E27FC236}">
                                    <a16:creationId xmlns:a16="http://schemas.microsoft.com/office/drawing/2014/main" id="{C59F7C1D-1538-4E3F-89B1-E2BBF65B4C3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285875"/>
                                  <a:ext cx="2152098" cy="319762"/>
                                  <a:chOff x="502195" y="6191701"/>
                                  <a:chExt cx="2152098" cy="319762"/>
                                </a:xfrm>
                              </wpg:grpSpPr>
                              <wps:wsp>
                                <wps:cNvPr id="33" name="TextBox 124">
                                  <a:extLst>
                                    <a:ext uri="{FF2B5EF4-FFF2-40B4-BE49-F238E27FC236}">
                                      <a16:creationId xmlns:a16="http://schemas.microsoft.com/office/drawing/2014/main" id="{01F13476-8E95-4C66-8BED-5A2D32854DE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360004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0CC5EB4" w14:textId="77777777" w:rsidR="00C05B17" w:rsidRDefault="00C05B17" w:rsidP="008E2197">
                                      <w:pPr>
                                        <w:pStyle w:val="Skill"/>
                                      </w:pPr>
                                      <w:r>
                                        <w:t>Sales</w:t>
                                      </w:r>
                                    </w:p>
                                    <w:p w14:paraId="1B5A1016" w14:textId="77777777" w:rsidR="00C05B17" w:rsidRDefault="00C05B17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4" name="Rectangle 34">
                                  <a:extLst>
                                    <a:ext uri="{FF2B5EF4-FFF2-40B4-BE49-F238E27FC236}">
                                      <a16:creationId xmlns:a16="http://schemas.microsoft.com/office/drawing/2014/main" id="{8746491D-E8C4-4B48-91AF-B406EF6AF94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5" name="Rectangle 35">
                                  <a:extLst>
                                    <a:ext uri="{FF2B5EF4-FFF2-40B4-BE49-F238E27FC236}">
                                      <a16:creationId xmlns:a16="http://schemas.microsoft.com/office/drawing/2014/main" id="{ABB252AF-D7F5-412C-A251-F4E190A2C8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7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7" descr="Skill">
                                <a:extLst>
                                  <a:ext uri="{FF2B5EF4-FFF2-40B4-BE49-F238E27FC236}">
                                    <a16:creationId xmlns:a16="http://schemas.microsoft.com/office/drawing/2014/main" id="{073911AD-9B7C-475D-B32A-5F31B23D983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704373"/>
                                  <a:ext cx="2152098" cy="320364"/>
                                  <a:chOff x="502195" y="6617167"/>
                                  <a:chExt cx="2152098" cy="320364"/>
                                </a:xfrm>
                              </wpg:grpSpPr>
                              <wps:wsp>
                                <wps:cNvPr id="29" name="TextBox 129">
                                  <a:extLst>
                                    <a:ext uri="{FF2B5EF4-FFF2-40B4-BE49-F238E27FC236}">
                                      <a16:creationId xmlns:a16="http://schemas.microsoft.com/office/drawing/2014/main" id="{46A9BC46-5209-486F-85FB-95EDCA80303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786072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59EBB17" w14:textId="77777777" w:rsidR="00C05B17" w:rsidRDefault="00C05B17" w:rsidP="008E2197">
                                      <w:pPr>
                                        <w:pStyle w:val="Skill"/>
                                      </w:pPr>
                                      <w:r>
                                        <w:t>Branding</w:t>
                                      </w:r>
                                    </w:p>
                                    <w:p w14:paraId="157C3E1F" w14:textId="77777777" w:rsidR="00C05B17" w:rsidRDefault="00C05B17" w:rsidP="008E2197"/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0" name="Rectangle 30">
                                  <a:extLst>
                                    <a:ext uri="{FF2B5EF4-FFF2-40B4-BE49-F238E27FC236}">
                                      <a16:creationId xmlns:a16="http://schemas.microsoft.com/office/drawing/2014/main" id="{90B14F3D-2882-4C43-BEE1-E16E1B3762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617769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1" name="Arrow: Pentagon 31">
                                  <a:extLst>
                                    <a:ext uri="{FF2B5EF4-FFF2-40B4-BE49-F238E27FC236}">
                                      <a16:creationId xmlns:a16="http://schemas.microsoft.com/office/drawing/2014/main" id="{4E41D26B-B161-436A-B31A-33082096B04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617167"/>
                                    <a:ext cx="1990101" cy="163537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49C84" id="Group 153" o:spid="_x0000_s1030" style="width:169.45pt;height:169.3pt;mso-position-horizontal-relative:char;mso-position-vertical-relative:line" coordsize="21520,202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">
                      <v:group id="Group 16" o:spid="_x0000_s1031" alt="Skill" style="position:absolute;width:21520;height:3197" coordorigin="5021,49134" coordsize="21520,3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      <v:shape id="TextBox 55" o:spid="_x0000_s1032" type="#_x0000_t202" style="position:absolute;left:5021;top:50817;width:21521;height:1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" filled="f" stroked="f">
                          <v:textbox inset="0,0,0,0">
                            <w:txbxContent>
                              <w:p w14:paraId="17871E10" w14:textId="77777777" w:rsidR="00C05B17" w:rsidRPr="008E2197" w:rsidRDefault="00C05B17" w:rsidP="008E2197">
                                <w:pPr>
                                  <w:pStyle w:val="Skill"/>
                                </w:pPr>
                                <w:r>
                                  <w:t>Developing Business</w:t>
                                </w:r>
                              </w:p>
                            </w:txbxContent>
                          </v:textbox>
                        </v:shape>
                        <v:rect id="Rectangle 58" o:spid="_x0000_s1033" style="position:absolute;left:5021;top:49134;width:21053;height:16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" fillcolor="#ffc000 [3207]" stroked="f" strokeweight="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Arrow: Pentagon 59" o:spid="_x0000_s1034" type="#_x0000_t15" style="position:absolute;left:5021;top:49134;width:19901;height:16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" adj="20714" fillcolor="#4472c4 [3204]" stroked="f" strokeweight="1pt"/>
                      </v:group>
                      <v:group id="Group 24" o:spid="_x0000_s1035" alt="Skill" style="position:absolute;top:4286;width:21520;height:3197" coordorigin="5021,53395" coordsize="21520,3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      <v:shape id="TextBox 114" o:spid="_x0000_s1036" type="#_x0000_t202" style="position:absolute;left:5021;top:55078;width:21521;height:1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Du3yAAAAOAAAAAPAAAAZHJzL2Rvd25yZXYueG1sRI9Ba8JA&#13;&#10;FITvgv9heUJvulGK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BbpDu3yAAAAOAA&#13;&#10;AAAPAAAAAAAAAAAAAAAAAAcCAABkcnMvZG93bnJldi54bWxQSwUGAAAAAAMAAwC3AAAA/AIAAAAA&#13;&#10;" filled="f" stroked="f">
                          <v:textbox inset="0,0,0,0">
                            <w:txbxContent>
                              <w:p w14:paraId="2D4AFE50" w14:textId="77777777" w:rsidR="00C05B17" w:rsidRDefault="00C05B17" w:rsidP="008E2197">
                                <w:pPr>
                                  <w:pStyle w:val="Skill"/>
                                </w:pPr>
                                <w:r>
                                  <w:t>Graphic Design</w:t>
                                </w:r>
                              </w:p>
                              <w:p w14:paraId="310B1E67" w14:textId="77777777" w:rsidR="00C05B17" w:rsidRDefault="00C05B17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42" o:spid="_x0000_s1037" style="position:absolute;left:5021;top:53395;width:21053;height:16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" fillcolor="#ffc000 [3207]" stroked="f" strokeweight="1pt"/>
                        <v:shape id="Arrow: Pentagon 43" o:spid="_x0000_s1038" type="#_x0000_t15" style="position:absolute;left:5021;top:53395;width:18347;height:16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" adj="20639" fillcolor="#4472c4 [3204]" stroked="f" strokeweight="1pt"/>
                      </v:group>
                      <v:group id="Group 25" o:spid="_x0000_s1039" alt="Skill" style="position:absolute;top:8572;width:21520;height:3198" coordorigin="5021,57656" coordsize="21520,3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      <v:shape id="TextBox 119" o:spid="_x0000_s1040" type="#_x0000_t202" style="position:absolute;left:5021;top:59339;width:21521;height:15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" filled="f" stroked="f">
                          <v:textbox inset="0,0,0,0">
                            <w:txbxContent>
                              <w:p w14:paraId="5FF8ABAA" w14:textId="77777777" w:rsidR="00C05B17" w:rsidRDefault="00C05B17" w:rsidP="008E2197">
                                <w:pPr>
                                  <w:pStyle w:val="Skill"/>
                                </w:pPr>
                                <w:r>
                                  <w:t>Management</w:t>
                                </w:r>
                              </w:p>
                              <w:p w14:paraId="61DE94FD" w14:textId="77777777" w:rsidR="00C05B17" w:rsidRDefault="00C05B17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38" o:spid="_x0000_s1041" style="position:absolute;left:5021;top:57656;width:21053;height:16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" fillcolor="#ffc000 [3207]" stroked="f" strokeweight="1pt"/>
                        <v:shape id="Arrow: Pentagon 39" o:spid="_x0000_s1042" type="#_x0000_t15" style="position:absolute;left:5021;top:57656;width:19902;height:16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" adj="20714" fillcolor="#4472c4 [3204]" stroked="f" strokeweight="1pt"/>
                      </v:group>
                      <v:group id="Group 26" o:spid="_x0000_s1043" alt="Skill" style="position:absolute;top:12858;width:21520;height:3198" coordorigin="5021,61917" coordsize="21520,3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      <v:shape id="TextBox 124" o:spid="_x0000_s1044" type="#_x0000_t202" style="position:absolute;left:5021;top:63600;width:21521;height:15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MmyAAAAOAAAAAPAAAAZHJzL2Rvd25yZXYueG1sRI9Ba8JA&#13;&#10;FITvgv9heYI33VhB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cPHMmyAAAAOAA&#13;&#10;AAAPAAAAAAAAAAAAAAAAAAcCAABkcnMvZG93bnJldi54bWxQSwUGAAAAAAMAAwC3AAAA/AIAAAAA&#13;&#10;" filled="f" stroked="f">
                          <v:textbox inset="0,0,0,0">
                            <w:txbxContent>
                              <w:p w14:paraId="60CC5EB4" w14:textId="77777777" w:rsidR="00C05B17" w:rsidRDefault="00C05B17" w:rsidP="008E2197">
                                <w:pPr>
                                  <w:pStyle w:val="Skill"/>
                                </w:pPr>
                                <w:r>
                                  <w:t>Sales</w:t>
                                </w:r>
                              </w:p>
                              <w:p w14:paraId="1B5A1016" w14:textId="77777777" w:rsidR="00C05B17" w:rsidRDefault="00C05B17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34" o:spid="_x0000_s1045" style="position:absolute;left:5021;top:61917;width:21053;height:16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" fillcolor="#ffc000 [3207]" stroked="f" strokeweight="1pt"/>
                        <v:rect id="Rectangle 35" o:spid="_x0000_s1046" style="position:absolute;left:5021;top:61917;width:21053;height:16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HwA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" fillcolor="#4472c4 [3204]" stroked="f" strokeweight="1pt"/>
                      </v:group>
                      <v:group id="Group 27" o:spid="_x0000_s1047" alt="Skill" style="position:absolute;top:17043;width:21520;height:3204" coordorigin="5021,66171" coordsize="21520,3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      <v:shape id="_x0000_s1048" type="#_x0000_t202" style="position:absolute;left:5021;top:67860;width:21521;height:1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dIR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" filled="f" stroked="f">
                          <v:textbox inset="0,0,0,0">
                            <w:txbxContent>
                              <w:p w14:paraId="659EBB17" w14:textId="77777777" w:rsidR="00C05B17" w:rsidRDefault="00C05B17" w:rsidP="008E2197">
                                <w:pPr>
                                  <w:pStyle w:val="Skill"/>
                                </w:pPr>
                                <w:r>
                                  <w:t>Branding</w:t>
                                </w:r>
                              </w:p>
                              <w:p w14:paraId="157C3E1F" w14:textId="77777777" w:rsidR="00C05B17" w:rsidRDefault="00C05B17" w:rsidP="008E2197"/>
                            </w:txbxContent>
                          </v:textbox>
                        </v:shape>
                        <v:rect id="Rectangle 30" o:spid="_x0000_s1049" style="position:absolute;left:5021;top:66177;width:21053;height:16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" fillcolor="#ffc000 [3207]" stroked="f" strokeweight="1pt"/>
                        <v:shape id="Arrow: Pentagon 31" o:spid="_x0000_s1050" type="#_x0000_t15" style="position:absolute;left:5021;top:66171;width:19901;height:16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" adj="20713" fillcolor="#4472c4 [3204]" stroked="f" strokeweight="1pt"/>
                      </v:group>
                      <w10:anchorlock/>
                    </v:group>
                  </w:pict>
                </mc:Fallback>
              </mc:AlternateContent>
            </w:r>
          </w:p>
          <w:p w14:paraId="2D545B2E" w14:textId="77AAD125" w:rsidR="0082238D" w:rsidRDefault="0082238D" w:rsidP="001440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2DDC76DE" wp14:editId="7DC8E2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-897</wp:posOffset>
                      </wp:positionV>
                      <wp:extent cx="2105186" cy="173323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186" cy="1733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6BAC4C" id="Rectangle 18" o:spid="_x0000_s1026" style="position:absolute;margin-left:0;margin-top:-.05pt;width:165.75pt;height:13.65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" fillcolor="#4472c4 [3204]" stroked="f" strokeweight="1pt"/>
                  </w:pict>
                </mc:Fallback>
              </mc:AlternateContent>
            </w:r>
            <w:r w:rsidRPr="008223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9FE638" wp14:editId="774FB8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179070</wp:posOffset>
                      </wp:positionV>
                      <wp:extent cx="2152015" cy="160790"/>
                      <wp:effectExtent l="0" t="0" r="0" b="0"/>
                      <wp:wrapNone/>
                      <wp:docPr id="11" name="Text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015" cy="1607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67ABCB" w14:textId="77777777" w:rsidR="0082238D" w:rsidRDefault="0082238D" w:rsidP="0082238D">
                                  <w:pPr>
                                    <w:jc w:val="center"/>
                                  </w:pPr>
                                  <w:r>
                                    <w:t>Leadership</w:t>
                                  </w:r>
                                </w:p>
                                <w:p w14:paraId="0E3675E6" w14:textId="77777777" w:rsidR="0082238D" w:rsidRDefault="0082238D" w:rsidP="008223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FE638" id="TextBox 129" o:spid="_x0000_s1051" type="#_x0000_t202" style="position:absolute;margin-left:0;margin-top:14.1pt;width:169.45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" filled="f" stroked="f">
                      <v:textbox inset="0,0,0,0">
                        <w:txbxContent>
                          <w:p w14:paraId="7267ABCB" w14:textId="77777777" w:rsidR="0082238D" w:rsidRDefault="0082238D" w:rsidP="0082238D">
                            <w:pPr>
                              <w:jc w:val="center"/>
                            </w:pPr>
                            <w:r>
                              <w:t>Leadership</w:t>
                            </w:r>
                          </w:p>
                          <w:p w14:paraId="0E3675E6" w14:textId="77777777" w:rsidR="0082238D" w:rsidRDefault="0082238D" w:rsidP="008223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23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5C5B26" wp14:editId="1A2189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105187" cy="173323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187" cy="1733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3A9748" id="Rectangle 12" o:spid="_x0000_s1026" style="position:absolute;margin-left:0;margin-top:.05pt;width:165.75pt;height:1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" fillcolor="#ffc000 [3207]" stroked="f" strokeweight="1pt"/>
                  </w:pict>
                </mc:Fallback>
              </mc:AlternateContent>
            </w:r>
          </w:p>
          <w:p w14:paraId="183ACADB" w14:textId="77777777" w:rsidR="0082238D" w:rsidRDefault="0082238D" w:rsidP="00144072"/>
          <w:sdt>
            <w:sdtPr>
              <w:id w:val="434569950"/>
              <w:placeholder>
                <w:docPart w:val="1D3D2AF94660BA43ABC210B70EE774C7"/>
              </w:placeholder>
              <w:temporary/>
              <w:showingPlcHdr/>
              <w15:appearance w15:val="hidden"/>
            </w:sdtPr>
            <w:sdtEndPr/>
            <w:sdtContent>
              <w:p w14:paraId="2284F08D" w14:textId="77777777" w:rsidR="00C05B17" w:rsidRDefault="00C05B17" w:rsidP="008E2197">
                <w:pPr>
                  <w:pStyle w:val="Heading1"/>
                </w:pPr>
                <w:r w:rsidRPr="008C324B">
                  <w:t>Education</w:t>
                </w:r>
              </w:p>
            </w:sdtContent>
          </w:sdt>
          <w:p w14:paraId="610D2584" w14:textId="77777777" w:rsidR="00C05B17" w:rsidRDefault="00C05B17" w:rsidP="008E2197">
            <w:pPr>
              <w:pStyle w:val="Heading2"/>
            </w:pPr>
            <w:r>
              <w:t>Game Art Bachelor of Science</w:t>
            </w:r>
          </w:p>
          <w:p w14:paraId="5065200E" w14:textId="77777777" w:rsidR="00C05B17" w:rsidRDefault="00C05B17" w:rsidP="00552F9B">
            <w:pPr>
              <w:pStyle w:val="Heading4"/>
            </w:pPr>
            <w:r>
              <w:t>Full Sail University</w:t>
            </w:r>
          </w:p>
          <w:p w14:paraId="528B9087" w14:textId="77777777" w:rsidR="00C05B17" w:rsidRDefault="00C05B17" w:rsidP="00552F9B">
            <w:r>
              <w:t>2013-2016 - GPA 3.72</w:t>
            </w:r>
          </w:p>
          <w:p w14:paraId="4F3463E8" w14:textId="77777777" w:rsidR="00C05B17" w:rsidRPr="006E1301" w:rsidRDefault="00C05B17" w:rsidP="006211C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E1301">
              <w:rPr>
                <w:sz w:val="18"/>
                <w:szCs w:val="18"/>
              </w:rPr>
              <w:t>Game Art Valedictorian</w:t>
            </w:r>
          </w:p>
          <w:p w14:paraId="27E9A575" w14:textId="77777777" w:rsidR="00C05B17" w:rsidRPr="006E1301" w:rsidRDefault="00C05B17" w:rsidP="006211C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E1301">
              <w:rPr>
                <w:sz w:val="18"/>
                <w:szCs w:val="18"/>
              </w:rPr>
              <w:t>Course Director Award Art 1</w:t>
            </w:r>
          </w:p>
          <w:p w14:paraId="497D3BBE" w14:textId="77777777" w:rsidR="00C05B17" w:rsidRDefault="00C05B17" w:rsidP="004F018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E1301">
              <w:rPr>
                <w:sz w:val="18"/>
                <w:szCs w:val="18"/>
              </w:rPr>
              <w:t>Course Director Award Fundamentals of Physics</w:t>
            </w:r>
          </w:p>
          <w:p w14:paraId="6469B160" w14:textId="77777777" w:rsidR="00F352F9" w:rsidRDefault="00F352F9" w:rsidP="004F018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Director Award</w:t>
            </w:r>
            <w:r w:rsidR="00440A5F">
              <w:rPr>
                <w:sz w:val="18"/>
                <w:szCs w:val="18"/>
              </w:rPr>
              <w:t xml:space="preserve"> Method of Design</w:t>
            </w:r>
          </w:p>
          <w:p w14:paraId="45C6A969" w14:textId="77777777" w:rsidR="004F018D" w:rsidRPr="004F018D" w:rsidRDefault="004F018D" w:rsidP="004F018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Perfect Attendance</w:t>
            </w:r>
          </w:p>
        </w:tc>
        <w:tc>
          <w:tcPr>
            <w:tcW w:w="450" w:type="dxa"/>
            <w:tcBorders>
              <w:left w:val="single" w:sz="4" w:space="0" w:color="D9D9D9" w:themeColor="background1" w:themeShade="D9"/>
            </w:tcBorders>
          </w:tcPr>
          <w:p w14:paraId="715DEC72" w14:textId="77777777" w:rsidR="00C05B17" w:rsidRPr="00997E86" w:rsidRDefault="00C05B17" w:rsidP="00144072">
            <w:pPr>
              <w:pStyle w:val="Heading1"/>
            </w:pPr>
          </w:p>
        </w:tc>
        <w:tc>
          <w:tcPr>
            <w:tcW w:w="6570" w:type="dxa"/>
            <w:vMerge/>
          </w:tcPr>
          <w:p w14:paraId="3B44C04F" w14:textId="77777777" w:rsidR="00C05B17" w:rsidRPr="006C2DFF" w:rsidRDefault="00C05B17" w:rsidP="00C05B17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26F73B30" w14:textId="77777777" w:rsidR="005A20B8" w:rsidRDefault="005A20B8"/>
    <w:sectPr w:rsidR="005A20B8" w:rsidSect="00C777FF">
      <w:headerReference w:type="default" r:id="rId29"/>
      <w:footerReference w:type="default" r:id="rId30"/>
      <w:pgSz w:w="12240" w:h="15840"/>
      <w:pgMar w:top="576" w:right="720" w:bottom="576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16060" w14:textId="77777777" w:rsidR="000271F5" w:rsidRDefault="000271F5" w:rsidP="00B21D64">
      <w:pPr>
        <w:spacing w:after="0" w:line="240" w:lineRule="auto"/>
      </w:pPr>
      <w:r>
        <w:separator/>
      </w:r>
    </w:p>
  </w:endnote>
  <w:endnote w:type="continuationSeparator" w:id="0">
    <w:p w14:paraId="3935E265" w14:textId="77777777" w:rsidR="000271F5" w:rsidRDefault="000271F5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D3AF" w14:textId="77777777" w:rsidR="00A96376" w:rsidRDefault="00A963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3D003" wp14:editId="27B0056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12000" cy="365760"/>
              <wp:effectExtent l="0" t="0" r="0" b="0"/>
              <wp:wrapNone/>
              <wp:docPr id="128" name="Rectangle 8">
                <a:extLst xmlns:a="http://schemas.openxmlformats.org/drawingml/2006/main">
                  <a:ext uri="{FF2B5EF4-FFF2-40B4-BE49-F238E27FC236}">
                    <a16:creationId xmlns:a16="http://schemas.microsoft.com/office/drawing/2014/main" id="{F294C76A-149D-471C-83B1-CB21461C2CF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00" cy="3657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F16071" id="Rectangle 8" o:spid="_x0000_s1026" style="position:absolute;margin-left:0;margin-top:0;width:615.1pt;height:28.8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" fillcolor="#ffc000 [3207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B3577" w14:textId="77777777" w:rsidR="000271F5" w:rsidRDefault="000271F5" w:rsidP="00B21D64">
      <w:pPr>
        <w:spacing w:after="0" w:line="240" w:lineRule="auto"/>
      </w:pPr>
      <w:r>
        <w:separator/>
      </w:r>
    </w:p>
  </w:footnote>
  <w:footnote w:type="continuationSeparator" w:id="0">
    <w:p w14:paraId="4B65C5CD" w14:textId="77777777" w:rsidR="000271F5" w:rsidRDefault="000271F5" w:rsidP="00B2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5F06" w14:textId="77777777" w:rsidR="00B21D64" w:rsidRDefault="00997E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DEE0B89" wp14:editId="703D61F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4580" cy="4151376"/>
              <wp:effectExtent l="0" t="0" r="0" b="1905"/>
              <wp:wrapNone/>
              <wp:docPr id="129" name="Group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580" cy="4151376"/>
                        <a:chOff x="0" y="0"/>
                        <a:chExt cx="7794580" cy="4151267"/>
                      </a:xfrm>
                    </wpg:grpSpPr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id="{326EC125-E93E-40BE-B55C-6E23058151C4}"/>
                          </a:ext>
                        </a:extLst>
                      </wps:cNvPr>
                      <wps:cNvSpPr/>
                      <wps:spPr>
                        <a:xfrm>
                          <a:off x="2762250" y="1781175"/>
                          <a:ext cx="5032330" cy="12402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998032C-AD94-4468-92AD-813C55441BE0}"/>
                          </a:ext>
                        </a:extLst>
                      </wps:cNvPr>
                      <wps:cNvSpPr/>
                      <wps:spPr>
                        <a:xfrm>
                          <a:off x="0" y="1781175"/>
                          <a:ext cx="2757917" cy="2370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" name="Rectangle 4">
                        <a:extLst>
                          <a:ext uri="{FF2B5EF4-FFF2-40B4-BE49-F238E27FC236}">
                            <a16:creationId xmlns:a16="http://schemas.microsoft.com/office/drawing/2014/main" id="{7BC5FE86-2E8F-4B97-849C-CBEFA6E4807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90250" cy="18021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34F57B" id="Group 129" o:spid="_x0000_s1026" style="position:absolute;margin-left:0;margin-top:0;width:613.75pt;height:326.9pt;z-index:251655168;mso-width-percent:1000;mso-position-horizontal:center;mso-position-horizontal-relative:page;mso-position-vertical:top;mso-position-vertical-relative:page;mso-width-percent:1000;mso-height-relative:margin" coordsize="77945,415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">
              <v:rect id="Rectangle 2" o:spid="_x0000_s1027" style="position:absolute;left:27622;top:17811;width:50323;height:1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" fillcolor="#ffc000 [3207]" stroked="f" strokeweight="1pt"/>
              <v:rect id="Rectangle 3" o:spid="_x0000_s1028" style="position:absolute;top:17811;width:27579;height:237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" fillcolor="#f2f2f2 [3052]" stroked="f" strokeweight="1pt"/>
              <v:rect id="Rectangle 4" o:spid="_x0000_s1029" style="position:absolute;width:77902;height:180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" fillcolor="#4472c4 [3204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698E3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7289"/>
    <w:multiLevelType w:val="hybridMultilevel"/>
    <w:tmpl w:val="7DEA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1A3A"/>
    <w:multiLevelType w:val="hybridMultilevel"/>
    <w:tmpl w:val="B2AE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CF2105"/>
    <w:multiLevelType w:val="multilevel"/>
    <w:tmpl w:val="9D984FD2"/>
    <w:numStyleLink w:val="BullettedList"/>
  </w:abstractNum>
  <w:abstractNum w:abstractNumId="6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18"/>
    <w:rsid w:val="00012760"/>
    <w:rsid w:val="000161E1"/>
    <w:rsid w:val="00021303"/>
    <w:rsid w:val="000271F5"/>
    <w:rsid w:val="00107E81"/>
    <w:rsid w:val="00117B49"/>
    <w:rsid w:val="00144072"/>
    <w:rsid w:val="0021475C"/>
    <w:rsid w:val="002730F1"/>
    <w:rsid w:val="00274185"/>
    <w:rsid w:val="00284C68"/>
    <w:rsid w:val="00355799"/>
    <w:rsid w:val="003C0BB5"/>
    <w:rsid w:val="004067B9"/>
    <w:rsid w:val="004103C0"/>
    <w:rsid w:val="004373D4"/>
    <w:rsid w:val="00440A5F"/>
    <w:rsid w:val="00452292"/>
    <w:rsid w:val="004848E1"/>
    <w:rsid w:val="004865C2"/>
    <w:rsid w:val="004941B3"/>
    <w:rsid w:val="004B4147"/>
    <w:rsid w:val="004D1C9E"/>
    <w:rsid w:val="004F018D"/>
    <w:rsid w:val="00552F9B"/>
    <w:rsid w:val="005636A7"/>
    <w:rsid w:val="005A20B8"/>
    <w:rsid w:val="005B7DB3"/>
    <w:rsid w:val="005E2202"/>
    <w:rsid w:val="0061400D"/>
    <w:rsid w:val="006211CE"/>
    <w:rsid w:val="00621B5C"/>
    <w:rsid w:val="006C2DFF"/>
    <w:rsid w:val="006E1301"/>
    <w:rsid w:val="007571B5"/>
    <w:rsid w:val="007772B1"/>
    <w:rsid w:val="00810D10"/>
    <w:rsid w:val="0082238D"/>
    <w:rsid w:val="008424CE"/>
    <w:rsid w:val="00890F1A"/>
    <w:rsid w:val="008C324B"/>
    <w:rsid w:val="008D0BC5"/>
    <w:rsid w:val="008E2197"/>
    <w:rsid w:val="0090389A"/>
    <w:rsid w:val="00961BFB"/>
    <w:rsid w:val="00984B58"/>
    <w:rsid w:val="00997E86"/>
    <w:rsid w:val="009B7D45"/>
    <w:rsid w:val="00A21AF8"/>
    <w:rsid w:val="00A6425D"/>
    <w:rsid w:val="00A7402D"/>
    <w:rsid w:val="00A86F18"/>
    <w:rsid w:val="00A96376"/>
    <w:rsid w:val="00AD1FAE"/>
    <w:rsid w:val="00B03ED5"/>
    <w:rsid w:val="00B21D64"/>
    <w:rsid w:val="00B26C08"/>
    <w:rsid w:val="00B73E22"/>
    <w:rsid w:val="00BB7CE4"/>
    <w:rsid w:val="00BC33C3"/>
    <w:rsid w:val="00BF0DAF"/>
    <w:rsid w:val="00C05345"/>
    <w:rsid w:val="00C05B17"/>
    <w:rsid w:val="00C344AA"/>
    <w:rsid w:val="00C37B1A"/>
    <w:rsid w:val="00C777FF"/>
    <w:rsid w:val="00CB702C"/>
    <w:rsid w:val="00CD2FD2"/>
    <w:rsid w:val="00D12DFD"/>
    <w:rsid w:val="00D62B7E"/>
    <w:rsid w:val="00F352F9"/>
    <w:rsid w:val="00F42357"/>
    <w:rsid w:val="00F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74B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E1"/>
  </w:style>
  <w:style w:type="paragraph" w:styleId="Heading1">
    <w:name w:val="heading 1"/>
    <w:basedOn w:val="Normal"/>
    <w:next w:val="Normal"/>
    <w:link w:val="Heading1Char"/>
    <w:uiPriority w:val="9"/>
    <w:qFormat/>
    <w:rsid w:val="004865C2"/>
    <w:pPr>
      <w:keepNext/>
      <w:keepLines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4472C4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4472C4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1E1"/>
  </w:style>
  <w:style w:type="paragraph" w:styleId="Footer">
    <w:name w:val="footer"/>
    <w:basedOn w:val="Normal"/>
    <w:link w:val="Foot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1E1"/>
  </w:style>
  <w:style w:type="paragraph" w:styleId="ListParagraph">
    <w:name w:val="List Paragraph"/>
    <w:basedOn w:val="Normal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F1A"/>
    <w:rPr>
      <w:color w:val="808080"/>
    </w:rPr>
  </w:style>
  <w:style w:type="paragraph" w:customStyle="1" w:styleId="Logo">
    <w:name w:val="Logo"/>
    <w:basedOn w:val="Normal"/>
    <w:link w:val="LogoChar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itle">
    <w:name w:val="Title"/>
    <w:basedOn w:val="Normal"/>
    <w:next w:val="Normal"/>
    <w:link w:val="TitleChar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LogoChar">
    <w:name w:val="Logo Char"/>
    <w:basedOn w:val="DefaultParagraphFont"/>
    <w:link w:val="Logo"/>
    <w:uiPriority w:val="12"/>
    <w:rsid w:val="000161E1"/>
    <w:rPr>
      <w:b/>
      <w:caps/>
      <w:color w:val="FFFFFF" w:themeColor="background1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A21AF8"/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F8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FFC000" w:themeColor="accent4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F8"/>
    <w:rPr>
      <w:rFonts w:asciiTheme="majorHAnsi" w:eastAsiaTheme="minorEastAsia" w:hAnsiTheme="majorHAnsi"/>
      <w:color w:val="FFC000" w:themeColor="accent4"/>
      <w:sz w:val="44"/>
      <w:szCs w:val="22"/>
    </w:rPr>
  </w:style>
  <w:style w:type="paragraph" w:customStyle="1" w:styleId="Jobtitle">
    <w:name w:val="Job title"/>
    <w:basedOn w:val="Normal"/>
    <w:link w:val="JobtitleChar"/>
    <w:uiPriority w:val="13"/>
    <w:qFormat/>
    <w:rsid w:val="00A21AF8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865C2"/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character" w:customStyle="1" w:styleId="JobtitleChar">
    <w:name w:val="Job title Char"/>
    <w:basedOn w:val="DefaultParagraphFont"/>
    <w:link w:val="Jobtitle"/>
    <w:uiPriority w:val="13"/>
    <w:rsid w:val="000161E1"/>
    <w:rPr>
      <w:color w:val="FFFFFF" w:themeColor="background1"/>
      <w:spacing w:val="120"/>
      <w:sz w:val="21"/>
    </w:rPr>
  </w:style>
  <w:style w:type="paragraph" w:customStyle="1" w:styleId="Introduction">
    <w:name w:val="Introduction"/>
    <w:basedOn w:val="Normal"/>
    <w:link w:val="IntroductionChar"/>
    <w:uiPriority w:val="15"/>
    <w:qFormat/>
    <w:rsid w:val="00D12DFD"/>
    <w:pPr>
      <w:ind w:right="288"/>
    </w:pPr>
    <w:rPr>
      <w:i/>
      <w:color w:val="0F263C" w:themeColor="accent5" w:themeShade="40"/>
      <w:sz w:val="28"/>
    </w:rPr>
  </w:style>
  <w:style w:type="paragraph" w:customStyle="1" w:styleId="Contact">
    <w:name w:val="Contact"/>
    <w:basedOn w:val="Normal"/>
    <w:link w:val="ContactChar"/>
    <w:uiPriority w:val="14"/>
    <w:qFormat/>
    <w:rsid w:val="00BF0DAF"/>
    <w:pPr>
      <w:spacing w:before="40" w:after="40" w:line="240" w:lineRule="auto"/>
    </w:pPr>
    <w:rPr>
      <w:rFonts w:asciiTheme="majorHAnsi" w:hAnsiTheme="majorHAnsi"/>
      <w:sz w:val="22"/>
    </w:rPr>
  </w:style>
  <w:style w:type="character" w:customStyle="1" w:styleId="IntroductionChar">
    <w:name w:val="Introduction Char"/>
    <w:basedOn w:val="DefaultParagraphFont"/>
    <w:link w:val="Introduction"/>
    <w:uiPriority w:val="15"/>
    <w:rsid w:val="000161E1"/>
    <w:rPr>
      <w:i/>
      <w:color w:val="0F263C" w:themeColor="accent5" w:themeShade="40"/>
      <w:sz w:val="28"/>
    </w:rPr>
  </w:style>
  <w:style w:type="paragraph" w:customStyle="1" w:styleId="Skill">
    <w:name w:val="Skill"/>
    <w:basedOn w:val="Normal"/>
    <w:link w:val="SkillChar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ContactChar">
    <w:name w:val="Contact Char"/>
    <w:basedOn w:val="DefaultParagraphFont"/>
    <w:link w:val="Contact"/>
    <w:uiPriority w:val="14"/>
    <w:rsid w:val="000161E1"/>
    <w:rPr>
      <w:rFonts w:asciiTheme="majorHAnsi" w:hAnsiTheme="majorHAnsi"/>
      <w:sz w:val="22"/>
    </w:rPr>
  </w:style>
  <w:style w:type="paragraph" w:customStyle="1" w:styleId="Skillscore">
    <w:name w:val="Skill score"/>
    <w:basedOn w:val="Normal"/>
    <w:link w:val="SkillscoreChar"/>
    <w:uiPriority w:val="16"/>
    <w:qFormat/>
    <w:rsid w:val="008E2197"/>
    <w:pPr>
      <w:jc w:val="center"/>
    </w:pPr>
    <w:rPr>
      <w:rFonts w:asciiTheme="majorHAnsi" w:hAnsiTheme="majorHAnsi"/>
      <w:color w:val="FFC000" w:themeColor="accent4"/>
      <w:kern w:val="24"/>
    </w:rPr>
  </w:style>
  <w:style w:type="character" w:customStyle="1" w:styleId="SkillChar">
    <w:name w:val="Skill Char"/>
    <w:basedOn w:val="DefaultParagraphFont"/>
    <w:link w:val="Skill"/>
    <w:uiPriority w:val="17"/>
    <w:rsid w:val="000161E1"/>
    <w:rPr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2197"/>
    <w:rPr>
      <w:rFonts w:eastAsiaTheme="majorEastAsia" w:cstheme="majorBidi"/>
      <w:color w:val="4472C4" w:themeColor="accent1"/>
      <w:sz w:val="22"/>
      <w:szCs w:val="26"/>
    </w:rPr>
  </w:style>
  <w:style w:type="character" w:customStyle="1" w:styleId="SkillscoreChar">
    <w:name w:val="Skill score Char"/>
    <w:basedOn w:val="DefaultParagraphFont"/>
    <w:link w:val="Skillscore"/>
    <w:uiPriority w:val="16"/>
    <w:rsid w:val="000161E1"/>
    <w:rPr>
      <w:rFonts w:asciiTheme="majorHAnsi" w:hAnsiTheme="majorHAnsi"/>
      <w:color w:val="FFC000" w:themeColor="accent4"/>
      <w:kern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2F9B"/>
    <w:rPr>
      <w:rFonts w:eastAsiaTheme="majorEastAsia" w:cstheme="majorBidi"/>
      <w:color w:val="4472C4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2F9B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103C0"/>
    <w:rPr>
      <w:rFonts w:eastAsiaTheme="majorEastAsia" w:cstheme="majorBidi"/>
      <w:i/>
      <w:color w:val="2F5496" w:themeColor="accent1" w:themeShade="BF"/>
    </w:rPr>
  </w:style>
  <w:style w:type="paragraph" w:styleId="ListBullet">
    <w:name w:val="List Bullet"/>
    <w:basedOn w:val="Normal"/>
    <w:uiPriority w:val="99"/>
    <w:qFormat/>
    <w:rsid w:val="00A6425D"/>
    <w:pPr>
      <w:numPr>
        <w:numId w:val="9"/>
      </w:numPr>
      <w:contextualSpacing/>
    </w:pPr>
  </w:style>
  <w:style w:type="numbering" w:customStyle="1" w:styleId="BullettedList">
    <w:name w:val="BullettedList"/>
    <w:uiPriority w:val="99"/>
    <w:rsid w:val="00A6425D"/>
    <w:pPr>
      <w:numPr>
        <w:numId w:val="8"/>
      </w:numPr>
    </w:pPr>
  </w:style>
  <w:style w:type="paragraph" w:customStyle="1" w:styleId="JobDescription">
    <w:name w:val="Job Description"/>
    <w:basedOn w:val="Normal"/>
    <w:link w:val="JobDescriptionChar"/>
    <w:uiPriority w:val="18"/>
    <w:qFormat/>
    <w:rsid w:val="00A6425D"/>
    <w:pPr>
      <w:spacing w:after="0"/>
    </w:pPr>
  </w:style>
  <w:style w:type="character" w:customStyle="1" w:styleId="JobDescriptionChar">
    <w:name w:val="Job Description Char"/>
    <w:basedOn w:val="DefaultParagraphFont"/>
    <w:link w:val="JobDescription"/>
    <w:uiPriority w:val="18"/>
    <w:rsid w:val="000161E1"/>
  </w:style>
  <w:style w:type="paragraph" w:styleId="BalloonText">
    <w:name w:val="Balloon Text"/>
    <w:basedOn w:val="Normal"/>
    <w:link w:val="BalloonTextChar"/>
    <w:uiPriority w:val="99"/>
    <w:semiHidden/>
    <w:unhideWhenUsed/>
    <w:rsid w:val="00F4235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5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svg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svg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orb/Library/Containers/com.microsoft.Word/Data/Library/Application%20Support/Microsoft/Office/16.0/DTS/Search/%7b6D0080BC-1BE4-714D-8E78-3376FA90F6EB%7dtf1165964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40186422E07E47B423B5D36D8E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B351-C7E7-7A4A-89E1-856180F3C93B}"/>
      </w:docPartPr>
      <w:docPartBody>
        <w:p w:rsidR="00D24B99" w:rsidRDefault="001D60DE">
          <w:pPr>
            <w:pStyle w:val="2F40186422E07E47B423B5D36D8E810D"/>
          </w:pPr>
          <w:r>
            <w:t>K</w:t>
          </w:r>
        </w:p>
      </w:docPartBody>
    </w:docPart>
    <w:docPart>
      <w:docPartPr>
        <w:name w:val="F285DDF50C123A4D9096C9E7211F0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0F1F-6C4E-E448-B7A5-B65B30F26C66}"/>
      </w:docPartPr>
      <w:docPartBody>
        <w:p w:rsidR="00D24B99" w:rsidRDefault="005825F5" w:rsidP="005825F5">
          <w:pPr>
            <w:pStyle w:val="F285DDF50C123A4D9096C9E7211F0F44"/>
          </w:pPr>
          <w:r>
            <w:t>Skills</w:t>
          </w:r>
        </w:p>
      </w:docPartBody>
    </w:docPart>
    <w:docPart>
      <w:docPartPr>
        <w:name w:val="1D3D2AF94660BA43ABC210B70EE7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1D99-367F-9D40-85A5-C90FB3C16223}"/>
      </w:docPartPr>
      <w:docPartBody>
        <w:p w:rsidR="00D24B99" w:rsidRDefault="005825F5" w:rsidP="005825F5">
          <w:pPr>
            <w:pStyle w:val="1D3D2AF94660BA43ABC210B70EE774C7"/>
          </w:pPr>
          <w:r>
            <w:t>Education</w:t>
          </w:r>
        </w:p>
      </w:docPartBody>
    </w:docPart>
    <w:docPart>
      <w:docPartPr>
        <w:name w:val="2BA05D54CFC31141BDBF88AE3BF4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FCED-ECA2-FE44-9587-6E88895FC270}"/>
      </w:docPartPr>
      <w:docPartBody>
        <w:p w:rsidR="00D24B99" w:rsidRDefault="005825F5" w:rsidP="005825F5">
          <w:pPr>
            <w:pStyle w:val="2BA05D54CFC31141BDBF88AE3BF4C5E5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105"/>
    <w:multiLevelType w:val="multilevel"/>
    <w:tmpl w:val="9D984FD2"/>
    <w:numStyleLink w:val="BullettedList"/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F5"/>
    <w:rsid w:val="001D60DE"/>
    <w:rsid w:val="003A09F6"/>
    <w:rsid w:val="005825F5"/>
    <w:rsid w:val="00D2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0DAAC6146E314C94E552E80C653038">
    <w:name w:val="E50DAAC6146E314C94E552E80C653038"/>
  </w:style>
  <w:style w:type="paragraph" w:customStyle="1" w:styleId="67805C360F305F429D116CB91D7D1052">
    <w:name w:val="67805C360F305F429D116CB91D7D1052"/>
  </w:style>
  <w:style w:type="paragraph" w:customStyle="1" w:styleId="F750F9EB6307C4428850C4A9842DCC31">
    <w:name w:val="F750F9EB6307C4428850C4A9842DCC31"/>
  </w:style>
  <w:style w:type="paragraph" w:customStyle="1" w:styleId="5DABD7CFA47F6F4786105F82B7A4C757">
    <w:name w:val="5DABD7CFA47F6F4786105F82B7A4C757"/>
  </w:style>
  <w:style w:type="paragraph" w:customStyle="1" w:styleId="E383F9D2351B6F408893787D79837AF2">
    <w:name w:val="E383F9D2351B6F408893787D79837AF2"/>
  </w:style>
  <w:style w:type="paragraph" w:customStyle="1" w:styleId="9F1F61D37DDCF0449F12AEE4E15E53F2">
    <w:name w:val="9F1F61D37DDCF0449F12AEE4E15E53F2"/>
  </w:style>
  <w:style w:type="paragraph" w:customStyle="1" w:styleId="C4E1D585A4AAF84696E2747DB61EDCFA">
    <w:name w:val="C4E1D585A4AAF84696E2747DB61EDCFA"/>
  </w:style>
  <w:style w:type="paragraph" w:customStyle="1" w:styleId="2498DB0C9D69DB448AC9DE97D7C4F465">
    <w:name w:val="2498DB0C9D69DB448AC9DE97D7C4F465"/>
  </w:style>
  <w:style w:type="paragraph" w:customStyle="1" w:styleId="D48D4AA630B13746BE8A2259EAA2AD5A">
    <w:name w:val="D48D4AA630B13746BE8A2259EAA2AD5A"/>
  </w:style>
  <w:style w:type="paragraph" w:customStyle="1" w:styleId="F5D825CC261D8E488F83A47F682C8113">
    <w:name w:val="F5D825CC261D8E488F83A47F682C8113"/>
  </w:style>
  <w:style w:type="paragraph" w:customStyle="1" w:styleId="C62D861E2E25FE4E9D8DF77080A5ED10">
    <w:name w:val="C62D861E2E25FE4E9D8DF77080A5ED10"/>
  </w:style>
  <w:style w:type="paragraph" w:customStyle="1" w:styleId="5B9CB9B209CAAA4CA98F02D598F373EF">
    <w:name w:val="5B9CB9B209CAAA4CA98F02D598F373EF"/>
  </w:style>
  <w:style w:type="paragraph" w:customStyle="1" w:styleId="28006C301EF02849B81A395A529600B5">
    <w:name w:val="28006C301EF02849B81A395A529600B5"/>
  </w:style>
  <w:style w:type="paragraph" w:customStyle="1" w:styleId="93CE4991E5C2BB479C57DBF624D120CD">
    <w:name w:val="93CE4991E5C2BB479C57DBF624D120CD"/>
  </w:style>
  <w:style w:type="paragraph" w:customStyle="1" w:styleId="93A9D6BFD45DB74489940F1B4F33BE6B">
    <w:name w:val="93A9D6BFD45DB74489940F1B4F33BE6B"/>
  </w:style>
  <w:style w:type="paragraph" w:customStyle="1" w:styleId="745985603F243148B7AA6C5DCD18D4A1">
    <w:name w:val="745985603F243148B7AA6C5DCD18D4A1"/>
  </w:style>
  <w:style w:type="paragraph" w:customStyle="1" w:styleId="AA38B90A729A8A4DB88663EE8454F13A">
    <w:name w:val="AA38B90A729A8A4DB88663EE8454F13A"/>
  </w:style>
  <w:style w:type="paragraph" w:customStyle="1" w:styleId="998660E039179F46AB60CA6939F1C14C">
    <w:name w:val="998660E039179F46AB60CA6939F1C14C"/>
  </w:style>
  <w:style w:type="paragraph" w:customStyle="1" w:styleId="0313BD16E5422142B8A4012EACE300D1">
    <w:name w:val="0313BD16E5422142B8A4012EACE300D1"/>
  </w:style>
  <w:style w:type="paragraph" w:customStyle="1" w:styleId="274D981951DA2E43B2E345B681CD7EA7">
    <w:name w:val="274D981951DA2E43B2E345B681CD7EA7"/>
  </w:style>
  <w:style w:type="paragraph" w:customStyle="1" w:styleId="561AF2CD1000EB48B07B9631AAF27891">
    <w:name w:val="561AF2CD1000EB48B07B9631AAF27891"/>
  </w:style>
  <w:style w:type="paragraph" w:customStyle="1" w:styleId="7013CB46F4FAB642B90D50208EAF920C">
    <w:name w:val="7013CB46F4FAB642B90D50208EAF920C"/>
  </w:style>
  <w:style w:type="paragraph" w:customStyle="1" w:styleId="6A844EE486BC49469D9F1E6379BD9C4D">
    <w:name w:val="6A844EE486BC49469D9F1E6379BD9C4D"/>
  </w:style>
  <w:style w:type="paragraph" w:customStyle="1" w:styleId="5DB8084A5AD6014681E21BF042EEABA3">
    <w:name w:val="5DB8084A5AD6014681E21BF042EEABA3"/>
  </w:style>
  <w:style w:type="paragraph" w:customStyle="1" w:styleId="BA68E609424AE347BE1AF9522B37669F">
    <w:name w:val="BA68E609424AE347BE1AF9522B37669F"/>
  </w:style>
  <w:style w:type="paragraph" w:customStyle="1" w:styleId="1CAC501E9F1C4C4C9C6558EBF1292866">
    <w:name w:val="1CAC501E9F1C4C4C9C6558EBF1292866"/>
  </w:style>
  <w:style w:type="paragraph" w:customStyle="1" w:styleId="JobDescription">
    <w:name w:val="Job Description"/>
    <w:basedOn w:val="Normal"/>
    <w:link w:val="JobDescriptionChar"/>
    <w:uiPriority w:val="18"/>
    <w:qFormat/>
    <w:rsid w:val="005825F5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character" w:customStyle="1" w:styleId="JobDescriptionChar">
    <w:name w:val="Job Description Char"/>
    <w:basedOn w:val="DefaultParagraphFont"/>
    <w:link w:val="JobDescription"/>
    <w:uiPriority w:val="18"/>
    <w:rsid w:val="005825F5"/>
    <w:rPr>
      <w:rFonts w:eastAsiaTheme="minorHAnsi"/>
      <w:color w:val="262626" w:themeColor="text1" w:themeTint="D9"/>
      <w:sz w:val="18"/>
      <w:szCs w:val="18"/>
    </w:rPr>
  </w:style>
  <w:style w:type="paragraph" w:customStyle="1" w:styleId="7323218FE999114D94838264985D7825">
    <w:name w:val="7323218FE999114D94838264985D7825"/>
  </w:style>
  <w:style w:type="paragraph" w:styleId="ListBullet">
    <w:name w:val="List Bullet"/>
    <w:basedOn w:val="Normal"/>
    <w:uiPriority w:val="99"/>
    <w:qFormat/>
    <w:pPr>
      <w:numPr>
        <w:numId w:val="2"/>
      </w:numPr>
      <w:spacing w:after="160" w:line="288" w:lineRule="auto"/>
      <w:contextualSpacing/>
    </w:pPr>
    <w:rPr>
      <w:rFonts w:eastAsiaTheme="minorHAnsi"/>
      <w:color w:val="262626" w:themeColor="text1" w:themeTint="D9"/>
      <w:sz w:val="18"/>
      <w:szCs w:val="18"/>
    </w:rPr>
  </w:style>
  <w:style w:type="numbering" w:customStyle="1" w:styleId="BullettedList">
    <w:name w:val="BullettedList"/>
    <w:uiPriority w:val="99"/>
    <w:pPr>
      <w:numPr>
        <w:numId w:val="1"/>
      </w:numPr>
    </w:pPr>
  </w:style>
  <w:style w:type="paragraph" w:customStyle="1" w:styleId="2EC6D1E2B0429A479C0959F0E65D0CBB">
    <w:name w:val="2EC6D1E2B0429A479C0959F0E65D0CBB"/>
  </w:style>
  <w:style w:type="paragraph" w:customStyle="1" w:styleId="F697B1B070B3D24D8C7F496F49D51F0C">
    <w:name w:val="F697B1B070B3D24D8C7F496F49D51F0C"/>
  </w:style>
  <w:style w:type="paragraph" w:customStyle="1" w:styleId="063A45CC749EDA4F9F787B737B84E7D9">
    <w:name w:val="063A45CC749EDA4F9F787B737B84E7D9"/>
  </w:style>
  <w:style w:type="paragraph" w:customStyle="1" w:styleId="0EFDC61339FB98409A0514C6576D1BF5">
    <w:name w:val="0EFDC61339FB98409A0514C6576D1BF5"/>
  </w:style>
  <w:style w:type="paragraph" w:customStyle="1" w:styleId="E7733920C213944BBB37681E6F871164">
    <w:name w:val="E7733920C213944BBB37681E6F871164"/>
  </w:style>
  <w:style w:type="paragraph" w:customStyle="1" w:styleId="460BE68C9B426F4BB4D8C9C70C178CE3">
    <w:name w:val="460BE68C9B426F4BB4D8C9C70C178CE3"/>
  </w:style>
  <w:style w:type="paragraph" w:customStyle="1" w:styleId="AAED2743A3104C4DB5FAD3DD4CA09E22">
    <w:name w:val="AAED2743A3104C4DB5FAD3DD4CA09E22"/>
  </w:style>
  <w:style w:type="paragraph" w:customStyle="1" w:styleId="39DB18CC086B9F48ABADBE9ABD3AF7BF">
    <w:name w:val="39DB18CC086B9F48ABADBE9ABD3AF7BF"/>
  </w:style>
  <w:style w:type="paragraph" w:customStyle="1" w:styleId="2524E37A5D6A3240BE96BF344DCC193A">
    <w:name w:val="2524E37A5D6A3240BE96BF344DCC193A"/>
  </w:style>
  <w:style w:type="paragraph" w:customStyle="1" w:styleId="B4F8EA8C6B6FE443B18F21EFC81317F0">
    <w:name w:val="B4F8EA8C6B6FE443B18F21EFC81317F0"/>
  </w:style>
  <w:style w:type="paragraph" w:customStyle="1" w:styleId="2F40186422E07E47B423B5D36D8E810D">
    <w:name w:val="2F40186422E07E47B423B5D36D8E810D"/>
  </w:style>
  <w:style w:type="paragraph" w:customStyle="1" w:styleId="65585A0772F98643952CE70E09F20029">
    <w:name w:val="65585A0772F98643952CE70E09F20029"/>
  </w:style>
  <w:style w:type="paragraph" w:customStyle="1" w:styleId="0935B87E641B534AA10B2F3EF7F8540C">
    <w:name w:val="0935B87E641B534AA10B2F3EF7F8540C"/>
  </w:style>
  <w:style w:type="paragraph" w:customStyle="1" w:styleId="E7E6E456A7B8B14FB87FD81F013A14C9">
    <w:name w:val="E7E6E456A7B8B14FB87FD81F013A14C9"/>
  </w:style>
  <w:style w:type="paragraph" w:customStyle="1" w:styleId="F2DBDA4CBA319B409790E9752150B6E4">
    <w:name w:val="F2DBDA4CBA319B409790E9752150B6E4"/>
  </w:style>
  <w:style w:type="paragraph" w:customStyle="1" w:styleId="A4869C62C171CE49AA2258F7B15E956A">
    <w:name w:val="A4869C62C171CE49AA2258F7B15E956A"/>
  </w:style>
  <w:style w:type="paragraph" w:customStyle="1" w:styleId="ED316682B6A3E141B61F082B45222E63">
    <w:name w:val="ED316682B6A3E141B61F082B45222E63"/>
  </w:style>
  <w:style w:type="paragraph" w:customStyle="1" w:styleId="0DBCB02ED0022A49BB2CDB3C69DE0801">
    <w:name w:val="0DBCB02ED0022A49BB2CDB3C69DE0801"/>
  </w:style>
  <w:style w:type="paragraph" w:customStyle="1" w:styleId="BAEA80BDCC4DD542B79524DF85AD683F">
    <w:name w:val="BAEA80BDCC4DD542B79524DF85AD683F"/>
  </w:style>
  <w:style w:type="paragraph" w:customStyle="1" w:styleId="7F603E775FB6394D82735E5E0BD4CA0B">
    <w:name w:val="7F603E775FB6394D82735E5E0BD4CA0B"/>
  </w:style>
  <w:style w:type="paragraph" w:customStyle="1" w:styleId="94717840B7646D4FAF515C9CDC87A92A">
    <w:name w:val="94717840B7646D4FAF515C9CDC87A92A"/>
  </w:style>
  <w:style w:type="paragraph" w:customStyle="1" w:styleId="CAE4CD6B3C34A147B70D15E11450BE0A">
    <w:name w:val="CAE4CD6B3C34A147B70D15E11450BE0A"/>
    <w:rsid w:val="005825F5"/>
  </w:style>
  <w:style w:type="paragraph" w:customStyle="1" w:styleId="9CE91C1FBB04AD4AA5F09E7B0A8697DE">
    <w:name w:val="9CE91C1FBB04AD4AA5F09E7B0A8697DE"/>
    <w:rsid w:val="005825F5"/>
  </w:style>
  <w:style w:type="paragraph" w:customStyle="1" w:styleId="7EBB382A1B39BF45B1F44E6F21F980C2">
    <w:name w:val="7EBB382A1B39BF45B1F44E6F21F980C2"/>
    <w:rsid w:val="005825F5"/>
  </w:style>
  <w:style w:type="paragraph" w:customStyle="1" w:styleId="9B201FA1ED9B254F84EEBF6B615D283F">
    <w:name w:val="9B201FA1ED9B254F84EEBF6B615D283F"/>
    <w:rsid w:val="005825F5"/>
  </w:style>
  <w:style w:type="paragraph" w:customStyle="1" w:styleId="9CE9861EAC81764BB5372E370FBA22F1">
    <w:name w:val="9CE9861EAC81764BB5372E370FBA22F1"/>
    <w:rsid w:val="005825F5"/>
  </w:style>
  <w:style w:type="paragraph" w:customStyle="1" w:styleId="B08FD7F7714FA641917FA49983540C08">
    <w:name w:val="B08FD7F7714FA641917FA49983540C08"/>
    <w:rsid w:val="005825F5"/>
  </w:style>
  <w:style w:type="paragraph" w:customStyle="1" w:styleId="53B7F8AE538C094A835752B9332C5BF3">
    <w:name w:val="53B7F8AE538C094A835752B9332C5BF3"/>
    <w:rsid w:val="005825F5"/>
  </w:style>
  <w:style w:type="paragraph" w:customStyle="1" w:styleId="0691F020B8C7B54A8BCD9047C224229A">
    <w:name w:val="0691F020B8C7B54A8BCD9047C224229A"/>
    <w:rsid w:val="005825F5"/>
  </w:style>
  <w:style w:type="paragraph" w:customStyle="1" w:styleId="4BEF8415F9E1914E9CCD3D4A778D41CD">
    <w:name w:val="4BEF8415F9E1914E9CCD3D4A778D41CD"/>
    <w:rsid w:val="005825F5"/>
  </w:style>
  <w:style w:type="paragraph" w:customStyle="1" w:styleId="0AE3EDBF716F0A488CA238215340174A">
    <w:name w:val="0AE3EDBF716F0A488CA238215340174A"/>
    <w:rsid w:val="005825F5"/>
  </w:style>
  <w:style w:type="paragraph" w:customStyle="1" w:styleId="616FB5BCD1FE38499AAAE3C924CD3F46">
    <w:name w:val="616FB5BCD1FE38499AAAE3C924CD3F46"/>
    <w:rsid w:val="005825F5"/>
  </w:style>
  <w:style w:type="paragraph" w:customStyle="1" w:styleId="5701A7967E2CCA43A242642E8716477D">
    <w:name w:val="5701A7967E2CCA43A242642E8716477D"/>
    <w:rsid w:val="005825F5"/>
  </w:style>
  <w:style w:type="paragraph" w:customStyle="1" w:styleId="923CA5BD81135D48A96EC89B8D68FED1">
    <w:name w:val="923CA5BD81135D48A96EC89B8D68FED1"/>
    <w:rsid w:val="005825F5"/>
  </w:style>
  <w:style w:type="paragraph" w:customStyle="1" w:styleId="D44DCDC74436194284AB0B0D1C853E22">
    <w:name w:val="D44DCDC74436194284AB0B0D1C853E22"/>
    <w:rsid w:val="005825F5"/>
  </w:style>
  <w:style w:type="paragraph" w:customStyle="1" w:styleId="3EECF0E1FE2BE042975DFE5A6B14DBF1">
    <w:name w:val="3EECF0E1FE2BE042975DFE5A6B14DBF1"/>
    <w:rsid w:val="005825F5"/>
  </w:style>
  <w:style w:type="paragraph" w:customStyle="1" w:styleId="025CF56A5E9E3C468BD46CBF054DBD2D">
    <w:name w:val="025CF56A5E9E3C468BD46CBF054DBD2D"/>
    <w:rsid w:val="005825F5"/>
  </w:style>
  <w:style w:type="paragraph" w:customStyle="1" w:styleId="A0A97768F2C9BE49B606428B6A0A7931">
    <w:name w:val="A0A97768F2C9BE49B606428B6A0A7931"/>
    <w:rsid w:val="005825F5"/>
  </w:style>
  <w:style w:type="paragraph" w:customStyle="1" w:styleId="A350EC9FCBCAD24B8CEDC8A60A7BF7B9">
    <w:name w:val="A350EC9FCBCAD24B8CEDC8A60A7BF7B9"/>
    <w:rsid w:val="005825F5"/>
  </w:style>
  <w:style w:type="paragraph" w:customStyle="1" w:styleId="008A24B83423F4479E7A65DFB6F99C2D">
    <w:name w:val="008A24B83423F4479E7A65DFB6F99C2D"/>
    <w:rsid w:val="005825F5"/>
  </w:style>
  <w:style w:type="paragraph" w:customStyle="1" w:styleId="689024213C62D840AA30DA806D0C2C0F">
    <w:name w:val="689024213C62D840AA30DA806D0C2C0F"/>
    <w:rsid w:val="005825F5"/>
  </w:style>
  <w:style w:type="paragraph" w:customStyle="1" w:styleId="F8609B1BE988D34AA7835281022FED9F">
    <w:name w:val="F8609B1BE988D34AA7835281022FED9F"/>
    <w:rsid w:val="005825F5"/>
  </w:style>
  <w:style w:type="paragraph" w:customStyle="1" w:styleId="6B06B30EA1D35E4FAF4F21A9A7AAD6A3">
    <w:name w:val="6B06B30EA1D35E4FAF4F21A9A7AAD6A3"/>
    <w:rsid w:val="005825F5"/>
  </w:style>
  <w:style w:type="paragraph" w:customStyle="1" w:styleId="85EF22647561E741A9C4C95E2006DEA9">
    <w:name w:val="85EF22647561E741A9C4C95E2006DEA9"/>
    <w:rsid w:val="005825F5"/>
  </w:style>
  <w:style w:type="paragraph" w:customStyle="1" w:styleId="E05EA0757AD72146BF535578A8562DA3">
    <w:name w:val="E05EA0757AD72146BF535578A8562DA3"/>
    <w:rsid w:val="005825F5"/>
  </w:style>
  <w:style w:type="paragraph" w:customStyle="1" w:styleId="5E811A427917004990F901A69F5FF6FA">
    <w:name w:val="5E811A427917004990F901A69F5FF6FA"/>
    <w:rsid w:val="005825F5"/>
  </w:style>
  <w:style w:type="paragraph" w:customStyle="1" w:styleId="62CA4BF01F25444B96A8FD26B236AB37">
    <w:name w:val="62CA4BF01F25444B96A8FD26B236AB37"/>
    <w:rsid w:val="005825F5"/>
  </w:style>
  <w:style w:type="paragraph" w:customStyle="1" w:styleId="BBAFA5A5652B15458B80254322C16D23">
    <w:name w:val="BBAFA5A5652B15458B80254322C16D23"/>
    <w:rsid w:val="005825F5"/>
  </w:style>
  <w:style w:type="paragraph" w:customStyle="1" w:styleId="F46D0144B4C10D428CAB6A592DA6DF33">
    <w:name w:val="F46D0144B4C10D428CAB6A592DA6DF33"/>
    <w:rsid w:val="005825F5"/>
  </w:style>
  <w:style w:type="paragraph" w:customStyle="1" w:styleId="1629886204E9A14CB81DF0A5741AB88D">
    <w:name w:val="1629886204E9A14CB81DF0A5741AB88D"/>
    <w:rsid w:val="005825F5"/>
  </w:style>
  <w:style w:type="paragraph" w:customStyle="1" w:styleId="2733C52D2AE7644A867A2FD92F3400B2">
    <w:name w:val="2733C52D2AE7644A867A2FD92F3400B2"/>
    <w:rsid w:val="005825F5"/>
  </w:style>
  <w:style w:type="paragraph" w:customStyle="1" w:styleId="4D9C24DA159D3147A8D15B0EED96CF0E">
    <w:name w:val="4D9C24DA159D3147A8D15B0EED96CF0E"/>
    <w:rsid w:val="005825F5"/>
  </w:style>
  <w:style w:type="paragraph" w:customStyle="1" w:styleId="F285DDF50C123A4D9096C9E7211F0F44">
    <w:name w:val="F285DDF50C123A4D9096C9E7211F0F44"/>
    <w:rsid w:val="005825F5"/>
  </w:style>
  <w:style w:type="paragraph" w:customStyle="1" w:styleId="1D3D2AF94660BA43ABC210B70EE774C7">
    <w:name w:val="1D3D2AF94660BA43ABC210B70EE774C7"/>
    <w:rsid w:val="005825F5"/>
  </w:style>
  <w:style w:type="paragraph" w:customStyle="1" w:styleId="89083D8E4521C04A86DA359479471CD7">
    <w:name w:val="89083D8E4521C04A86DA359479471CD7"/>
    <w:rsid w:val="005825F5"/>
  </w:style>
  <w:style w:type="paragraph" w:customStyle="1" w:styleId="938B5272E2C15643935E4DE06A130230">
    <w:name w:val="938B5272E2C15643935E4DE06A130230"/>
    <w:rsid w:val="005825F5"/>
  </w:style>
  <w:style w:type="paragraph" w:customStyle="1" w:styleId="4FD9A1CA312D3A488DF8471A7BB391D7">
    <w:name w:val="4FD9A1CA312D3A488DF8471A7BB391D7"/>
    <w:rsid w:val="005825F5"/>
  </w:style>
  <w:style w:type="paragraph" w:customStyle="1" w:styleId="2BA05D54CFC31141BDBF88AE3BF4C5E5">
    <w:name w:val="2BA05D54CFC31141BDBF88AE3BF4C5E5"/>
    <w:rsid w:val="005825F5"/>
  </w:style>
  <w:style w:type="paragraph" w:customStyle="1" w:styleId="CD3837A2A28F5F48B882BF5EF4A68645">
    <w:name w:val="CD3837A2A28F5F48B882BF5EF4A68645"/>
    <w:rsid w:val="00582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su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583799-85B8-4E2A-9EFE-6187A4DAF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CB4F8-792D-4AD0-B590-AADEB9CEAF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DC5BE45-5605-47A2-9919-98DF8928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D23E1-7029-024D-9BB7-25280863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{6D0080BC-1BE4-714D-8E78-3376FA90F6EB}tf11659642.dotx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2020-02-12T16:11:00Z</dcterms:created>
  <dcterms:modified xsi:type="dcterms:W3CDTF">2020-02-12T22:11:00Z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